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54" w:rsidRDefault="00661654" w:rsidP="00127303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RAPORT DE ACTIVITATE – STRATEGIA NAȚIONALĂ DE ACȚIUNE COMUNITARĂ </w:t>
      </w:r>
    </w:p>
    <w:p w:rsidR="00661654" w:rsidRDefault="00661654" w:rsidP="00127303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ANUL ȘCOLAR 2016 – 2017 </w:t>
      </w:r>
    </w:p>
    <w:p w:rsidR="00661654" w:rsidRDefault="00661654" w:rsidP="00127303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1654" w:rsidRDefault="00661654" w:rsidP="00127303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Întocmit în conformitate cu OMECTS 3477/ 08. 03. 2012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7"/>
        <w:gridCol w:w="2943"/>
        <w:gridCol w:w="2958"/>
        <w:gridCol w:w="1275"/>
        <w:gridCol w:w="1085"/>
        <w:gridCol w:w="1579"/>
        <w:gridCol w:w="2943"/>
      </w:tblGrid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Domeniul activității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Obiective specifice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Parteneri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Acțiuni/ Activități concrete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Timp/ Durată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Strategii de realizare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Rezultate obținute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Incluziunea socială a persoanelor aflate în dificultate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Realizarea incluziunii și implicării persoanelor aflate în dificultate, prin angajarea tuturor celor interesați în procesul instructiv-educativ-recuperativ 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Elevii Școlii Gimnaziale Speciale nr. 14 Tulcea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Părinți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Reprezentanți  D.G.A.S.P.C.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Reprezentanți I.S.J. –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Reprezentanți comunitate locală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Bun venit la școală!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Septem-brie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Festivitatea de deschidere a anului școlar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Socializarea elevilor beneficiari ai Școlii Gimnaziale Speciale nr.14 cu: părinții, cadrele didactice, reprezentanți ai D.G.A.S.P.C., reprezentanți ai I.S.J. Tulcea, reprezentanți ai comunității locale, în cadrul festivității de deschidere a noului an școlar 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abilităților copiilor cu deficiențe prin activități cultural-educative și artistice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și dezvoltarea abilităților persoanelor cu nevoi speciale prin utilizarea tehnicilor de terapie teatrală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unor activități incitante și interesante pentru persoanele aflate în dificultate și pentru voluntari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Elevii beneficiari ai Școlii Gimnaziale Speciale nr. 14 Tulcea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ai clasei a III-a B a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de la profilul artistic al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Părinții/ tutorii elevilor participanți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de păpuși Dinamic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C.J.R.A.E.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I.S.J.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Jean Bart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TV Accent Tulcea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Terapie prin artă teatrală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Lansarea proiectu-lui și mediatizarea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noiem-brie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-Susținerea unui spectacol de către Teatrul de păpuși Dinamic, în sala Teatrului Jean Bart Tulcea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Participarea tuturor celor implicați în Proiectul educațional ”Terapie prin artă teatrală” la lansarea și mediatizarea acestuia;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Vizionarea, de către elevii voluntari împreună cu elevii beneficiari, a unei piese de teatru susținute de Teatrul de păpuși ”Dinamic”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procesului recuperativ al elevilor beneficiari prin participarea la activități cultural-artistice educative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personală a voluntari-lor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Inițierea programelor de acțiune comunitară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elevilor în sensul însușirii și îmbunătățirii abilităților privind inițiativa, dedicația și practica, prin implicarea în acțiuni comunitare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Elevii beneficiari ai Școlii Gimnaziale Speciale nr. 14 Tulcea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ai Școlii Gimnaziale Elena Doamna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Săptămâ-na legumelor și fructelor donate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noiem-brie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-Donarea de fructe și legume, precum și a altor bunuri, elevilor beneficiari și familiilor acestora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Socializarea elevilor voluntari cu elevii beneficiari direcţi;</w:t>
            </w:r>
          </w:p>
          <w:p w:rsidR="00661654" w:rsidRPr="00A65E66" w:rsidRDefault="00661654" w:rsidP="00A6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Desfășurarea  unor activităţi incitante şi interesante pentru persoanele aflate în dificultate şi pentru voluntari;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Implicarea elevilor voluntari în acțiuni comunitare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Petrecerea timpului liber împreună cu persoanele aflate în dificultate, în instituție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și dezvoltarea abilităților persoanelor cu nevoi speciale prin activități artistice creative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abilităților de comunicare eficientă, de lucru în echipă, de asumare a responsabilităților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9 elevi beneficiari ai Școlii Gimnaziale Speciale nr. 14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16 elevi voluntari ai Școlii Gimnaziale Mihail Kogălniceanu – jud.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4 cadre didactice voluntare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Suflet pentru suflet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”Croito-rașul cel viteaz”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noiem-brie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realizarea de produse utilizând instrumentele de croitorie (acul, ața, centimetrul)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unor activități artistice creative, în cadrul cărora s-au stimulat: motricitatea fină a mâinii, coordonarea oculo-manuală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Creșterea gradului de autonomie personală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abilităților de lucru în echipă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Stabilirea unor relații de comunicare între elevii voluntari și elevii beneficiari 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abilităților copiilor cu deficiențe prin activități cultural-educative și artistice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Organizarea unor activități incitante și interesante pentru persoanele aflate în dificultate și pentru voluntari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copiilor și elevilor, în sensul practicării voluntariatului, prin participarea lor la proiecte de Acțiune Comunitară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Elevii beneficiari ai Școlii Gimnaziale Speciale nr. 14 Tulcea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ai clasei a III-a B a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Părinții/ tutorii elevilor participanți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de păpuși Dinamic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C.J.R.A.E.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I.S.J.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Jean Bart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TV Accent Tulcea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Terapie prin artă teatrală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Suntem parte din poveste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decem-brie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- jocuri de cunoaștere, de rol, de socializare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susținerea unui spectacol de teatru, de către elevii voluntari ai clasei a III-a B a Liceului de Arte George Georgescu Tulcea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abilităților de comunicare și lucru în echipă prin jocuri de cunoaștere, de rol și de socializare 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Integrarea elevilor beneficiari în cadrul unei activități artistice creative, organizată de elevii voluntari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Incluziunea socială a persoanelor aflate în dificultate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capacității de comunicare și interrelaționare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Însușirea unor norme de comportament moral, civic și religios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Sensibilizarea preșcolarilor și școlarilor cu privire la probleme sociale (copii defavorizați, bătrâni)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Cultivarea spiritului de acceptare, cooperare, toleranță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Elevii beneficiari ai Școlii Gimnaziale Speciale nr. 14 Tulcea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ai claselor I  A și a IV-a A, Școala Gimnazială ”Constantin Găvenea”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 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Treptele omeniei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”Bucurie dăruim, bucurie noi primim!”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decem-brie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împărțirea unor punguțe cu dulciuri, de către elevii voluntari ai claselor I A și a IV-a A - Școala Gimnazială ”Constantin Găvenea”, elevilor beneficiari de la Școala Gimnazială Specială nr. 14 Tulcea 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capacității de comunicare în cadrul întâlnirii, prin empatizarea  elevilor voluntari  cu elevii beneficiari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Dobândirea unor sentimente de sensibilizare față de problemele sociale și de sănătate ale unor persoane aflate în dificultate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Incluziunea socială a persoanelor aflate în dificultate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de activități antrenante și formative pentru copii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elevilor în sensul însușirii și îmbunătățirii abilităților privind inițiativa, dedicația și practica, prin participarea la Proiectul de Acțiune Comunitară 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Elevii beneficiari ai Școlii Gimnaziale Speciale nr. 14 Tulcea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ai clasei a X-a B din cadrul Liceului Teoretic ”Ion Creangă”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voluntar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Profesori voluntari ai Școlii Gimnaziale Speciale nr. 14 Tulcea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Bradul de Crăciun  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decem-brie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elevii voluntari împreună cu elevii beneficiari au confecționat brăduți ecologici în cadrul unui concurs denumit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”Bradul ecologic”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unor activități artistice creative, în cadrul cărora s-au stimulat: motricitatea fină a mâinii, coordonarea oculo-manuală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abilităților de lucru în echipă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Stabilirea unor relații de comunicare între elevii voluntari și elevii beneficiari 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spiritului competitiv prin participarea la concursul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”Bradul ecologic”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Incluziunea socială a persoanelor aflate în dificultate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unor activități incitante și interesante pentru persoanele aflate în dificultate și pentru voluntari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Stimularea și dezvoltarea abilităților persoanelor cu nevoi speciale prin activități artistice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Realizarea incluziunii și implicării prin angajarea tuturor celor interesați într-un program educațional care promovează intens, printre altele, integrarea socială 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ai Școlii Gimnaziale Speciale nr. 14 Tulcea: grupa de grădiniță, clasa a VI-a A și clasa a VII-a B 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 voluntari: clasa a X-a B, Liceul Teoretic ”Ion Creangă” Tulcea  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voluntare:,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Părinți voluntari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În jurul bradului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activități artistice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decem-brie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-susținerea unui program artistic de către elevii beneficiari în colaborare cu elevii voluntari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dăruirea unor cadouri elevilor beneficiari 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abilităților de comunicare prin implicarea elevilor beneficiari în cadrul unui program artistic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procesului recuperativ prin muzică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comportamentului afectiv-emoțional prin sensibilizarea față de problemele sociale și de sănătate ale unor persoane aflate în dificultate 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Incluziunea socială a persoanelor aflate în dificultate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copiilor și elevilor, în sensul practicării voluntariatului, prin participarea lor la proiecte de Acțiune Comunitară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de activități antrenante și formative pentru copii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ai Școlii Gimnaziale Speciale nr. 14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 voluntari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Asociația Raza Soarelui – Sunlight Tulcea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Vine, vine Moș Crăciun!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decem-brie 2016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dăruirea unor cadouri elevilor beneficiari, de către voluntarii Asociației Raza Soarelui – Sunlight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Dobândirea unor sentimente de sensibilizare față de problemele sociale și de sănătate ale unor persoane aflate în dificultate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unor activități recuperative printr-un program artistic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Dezvolta-rea abilităților copiilor cu deficiențe prin activități cultural-educative și artistice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și dezvoltarea abilităților persoanelor cu nevoi speciale prin activități creative, de imaginație și terapeutice, cum ar fi: artele plastice, abilitarea manuală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ai Școlii Gimnaziale Speciale nr. 14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de la profilul artistic al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Părinții/ tutorii elevilor participanți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de păpuși Dinamic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C.J.R.A.E.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I.S.J.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TV Accent Tulcea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Terapie prin artă teatrală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Mascota S.N.A.C.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concurs național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ianuarie 2017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confecționa-rea unor păpuși din materiale reciclabile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desemnarea celei mai bine realizate păpuși pentru participarea la concursul Mascota S.N.A.C.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unor activități artistice creative, în cadrul cărora s-au stimulat: motricitatea fină a mâinii, coordonarea oculo-manuală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abilităților de lucru în echipă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Stabilirea unor relații de comunicare între elevii voluntari și elevii beneficiari 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spiritului competitiv prin participarea la concursul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Mascota S.N.A.C.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abilităților copiilor cu deficiențe prin activități cultural-educative și artistice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Stimularea și dezvoltarea abilităților persoanelor cu nevoi speciale prin activități creative, de imaginație și terapeutice, cum ar fi: artele plastice, abilitarea manuală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Încurajarea elevilor în sensul însușirii și îmbunătățirii abilităților privind inițiativa, dedicația și practica, prin implicarea în acțiuni comunitare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ai Școlii Gimnaziale Speciale nr. 14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 voluntari: clasa a X-a B, Liceul Teoretic ”Ion Creangă” Tulcea  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din cadrul Școlii Gimnaziale Speciale nr. 14 Tulcea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Profesor voluntar– coordonator S.N.A.C. Liceul Teoretic Ion Creangă Tulcea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voluntar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Liceul Teoretic Ion Creangă Tulcea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Mascota S.N.A.C.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concurs național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ianuarie 2017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realizarea mascotei S.N.A.C, în scopul participării la concursul național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Mascota S.N.A.C.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capacității de comunicare în cadrul întâlnirii, prin empatizarea  elevilor voluntari  cu elevii beneficiari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procesului recuperativ prin activități creative de stimulare a motricității fine a mâinii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abilităților de lucru în echipă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spiritului competitiv prin participarea la concursul Mascota S.N.A.C.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Dezvolta-rea personală a voluntari-lor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Inițierea programelor de acțiune comunitară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elevilor în sensul însușirii și îmbunătățirii abilităților privind inițiativa, dedicația și practica, prin implicarea în acțiuni comunitare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ai Școlii Gimnaziale Speciale nr. 14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 voluntari: clasa a X-a B, Liceul Teoretic ”Ion Creangă” Tulcea  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din cadrul Școlii Gimnaziale Speciale nr. 14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Profesor voluntar– Liceul Teoretic Ion Creangă Tulcea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Profesor voluntar– coordonator S.N.A.C. Liceul Teoretic Ion Creangă Tulcea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”Mărțișoa-rele vestesc primăva-ra!”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februarie 2017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-confecționa-rea mărțișoarelor de către elevii voluntari și dăruirea acestora elevilor beneficiari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Implicarea elevilor voluntari în activități creative cu scop umanitar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abilităților de comunicare prin împărtășirea impresiilor în urma desfășurării activităților în echipă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Conștientizarea semnificației mărțișoarelor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abilităților copiilor cu deficiențe prin activități cultural-educative și artistice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Stimularea și dezvoltarea abilităților persoanelor cu nevoi speciale prin activități creative, de imaginație și terapeutice, cum ar fi: artele plastice, abilitarea manuală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unor activități incitante și interesante pentru persoanele aflate în dificultate și pentru voluntari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ai Școlii Gimnaziale Speciale nr. 14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de la profilul artistic al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de păpuși Dinamic Tulcea </w:t>
            </w:r>
          </w:p>
          <w:p w:rsidR="00661654" w:rsidRPr="00A65E66" w:rsidRDefault="00661654" w:rsidP="00A65E6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Terapie prin artă teatrală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Mânuirea păpușilor și crearea unei povești terapeuti-ce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februarie 2017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formarea abilității de a mânui păpușile confecționate din materiale reciclabile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crearea unei povești terapeutice folosindu-se marionetele confecționate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capacității de comunicare în cadrul întâlnirii, prin empatizarea  elevilor voluntari  cu elevii beneficiari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procesului recuperativ prin activități creative de stimulare a motricității fine a mâinii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abilităților de lucru în echipă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Protejarea și ecologiza-rea mediului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copiilor și elevilor, în sensul practicării voluntariatului, prin participarea lor la Proiecte de Acțiune Comunitară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Responsabilizarea elevilor voluntari și beneficiari pentru protejarea mediului în care trăim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9 elevi beneficiari ai Școlii Gimnaziale Speciale nr. 14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16 elevi voluntari ai Școlii Gimnaziale Mihail Kogălniceanu – jud.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Suflet pentru suflet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Micii gospo-dari!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martie – aprilie 2017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pregătirea terenului pentru semănat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însămân-țarea terenului (arpagic)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plantare de pomi și flori 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unor activități de protejare și ecologizare a mediului înconjurător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abilității de lucru în echipă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exersarea abilității de a mânui uneltele utilizate în acțiuni de grădinărit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abilităților copiilor cu deficiențe prin activități cultural-educative și artistice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unor activități incitante și interesante pentru persoanele aflate în dificultate și pentru voluntari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Stimularea și dezvoltarea abilităților persoanelor cu nevoi speciale prin activități artistice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din cadrul Școlii Gimnaziale Speciale nr. 14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de la profilul artistic al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Terapie prin artă teatrală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Pregăti-rea pentru concurs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martie 2017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- împărțirea elevilor în două grupe mixte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punerea în scenă de către fiecare echipă, a câte unei povești terapeutice, în vederea participării la concursul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”Terapie prin artă teatrală”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lucrului în echipă prin activități creative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procesului recuperativ prin activități artistice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Întărirea comportamentelor pozitive prin povești terapeutice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spiritului de inițiativă prin punerea în scenă a unor povești terapeutice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abilităților copiilor cu deficiențe prin activități cultural-educative și artistice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unor activități incitante și interesante pentru persoanele aflate în dificultate și pentru voluntari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Stimularea și dezvoltarea abilităților persoanelor cu nevoi speciale prin activități creative, de imaginație și terapeutice, cum ar fi: artele plastice, arta dramatică, abilitarea manuală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beneficiari ai Școlii Gimnaziale Speciale nr. 14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de la profilul artistic al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de păpuși Dinamic Tulcea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Jean Bart Tulcea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Părinți voluntari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Terapie prin artă teatrală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Concurs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Terapie prin artă teatrală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aprilie 2017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desemnarea unui juriu de către echipa de proiect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desfășurarea concursului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desemnarea echipei câștigătoare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premierea elevilor care s-au evidențiat în interpretarea rolurilor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spiritului competitiv, prin participarea la concursul ”Terapie prin artă teatrală”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Desfășurarea unor activități recuperative     printr-un program artistic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Creșterea stimei de sine prin evidențierea elevilor care s-au implicat în interpretarea rolurilor </w:t>
            </w: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Incluziunea socială a persoanelor aflate în dificultate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unor activități incitante și interesante pentru persoanele aflate în dificultate și pentru voluntari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Încurajarea copiilor și elevilor, în sensul practicării voluntariatului, prin participarea lor la Proiecte de Acțiune Comunitară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Elevii beneficiari ai Școlii Gimnaziale Speciale nr. 14 Tulcea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ai clasei a III-a B a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Elevii voluntari de la profilul artistic al Liceului de Arte George Georgescu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Părinții/ tutorii elevilor participanți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Cadre didactice voluntare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de păpuși Dinamic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C.J.R.A.E.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I.S.J. Tulcea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Teatrul Jean Bart Tulcea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>TV Accent Tulcea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Proiect educațio-nal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Terapie prin artă teatrală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Activitate: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Conferin-ța de încheiere și disemina-rea rezultate-lor proiectu-lui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mai 2017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prezentarea impresiilor despre participarea la activitățile derulate în proiect, de către elevii beneficiari și voluntari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prezentarea unui material în program Power Point cu etapele proiectului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abilităților de comunicare prin împărtășirea impresiilor în urma desfășurării activităților în echipă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Implicarea elevilor voluntari și beneficiari în activități artistice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procesului terapeutic prin activități creative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Dobândirea abilităților de organizare a unor competiții artistice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4" w:rsidRPr="00A65E66">
        <w:tc>
          <w:tcPr>
            <w:tcW w:w="1437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Dezvolta-rea abilităților copiilor cu deficiențe prin activități cultural-educative și artistice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și dezvoltarea abilităților persoanelor cu nevoi speciale prin activități creative, de imaginație și terapeutice, cum ar fi: dansul, sportul, muzica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Organizarea unor activități incitante și interesante pentru persoanele aflate în dificultate și pentru voluntari </w:t>
            </w:r>
          </w:p>
        </w:tc>
        <w:tc>
          <w:tcPr>
            <w:tcW w:w="2958" w:type="dxa"/>
          </w:tcPr>
          <w:p w:rsidR="00661654" w:rsidRPr="00A65E66" w:rsidRDefault="00661654" w:rsidP="00A65E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7 elevi beneficiari ai Școlii Gimnaziale Speciale nr. 14 Tulcea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6 elevi voluntari ai Școlii Profesionale Danubius Tulcea </w:t>
            </w:r>
          </w:p>
          <w:p w:rsidR="00661654" w:rsidRPr="00A65E66" w:rsidRDefault="00661654" w:rsidP="00A65E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Profesori coordonatori </w:t>
            </w:r>
          </w:p>
        </w:tc>
        <w:tc>
          <w:tcPr>
            <w:tcW w:w="127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Concurs Național de dans, etapa regională: </w:t>
            </w:r>
          </w:p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”Împre-ună pentru viitor” </w:t>
            </w:r>
          </w:p>
        </w:tc>
        <w:tc>
          <w:tcPr>
            <w:tcW w:w="1085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12 mai 2017 </w:t>
            </w:r>
          </w:p>
        </w:tc>
        <w:tc>
          <w:tcPr>
            <w:tcW w:w="1579" w:type="dxa"/>
          </w:tcPr>
          <w:p w:rsidR="00661654" w:rsidRPr="00A65E66" w:rsidRDefault="00661654" w:rsidP="00A65E66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- participarea echipei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”Ștrengarii”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alcătuită din elevi beneficiari și elevi voluntari, la etapa regională a concursului de dans </w:t>
            </w:r>
            <w:r w:rsidRPr="00A65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”Împreună pentru viitor”</w:t>
            </w: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661654" w:rsidRPr="00A65E66" w:rsidRDefault="00661654" w:rsidP="00A65E66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Desfășurarea procesului recuperativ prin activități artistice de dans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Dezvoltarea spiritului competitiv prin implicarea într-un concurs de dans </w:t>
            </w:r>
          </w:p>
          <w:p w:rsidR="00661654" w:rsidRPr="00A65E66" w:rsidRDefault="00661654" w:rsidP="00A65E66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6">
              <w:rPr>
                <w:rFonts w:ascii="Times New Roman" w:hAnsi="Times New Roman" w:cs="Times New Roman"/>
                <w:sz w:val="24"/>
                <w:szCs w:val="24"/>
              </w:rPr>
              <w:t xml:space="preserve">Stimularea comportamentului afectiv-emoțional prin implicarea în activități terapeutice </w:t>
            </w:r>
          </w:p>
        </w:tc>
      </w:tr>
    </w:tbl>
    <w:p w:rsidR="00661654" w:rsidRDefault="00661654" w:rsidP="00127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1654" w:rsidRDefault="00661654" w:rsidP="001273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1654" w:rsidSect="001273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96"/>
    <w:multiLevelType w:val="hybridMultilevel"/>
    <w:tmpl w:val="1654ED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364F4"/>
    <w:multiLevelType w:val="hybridMultilevel"/>
    <w:tmpl w:val="87B6C5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B1B9F"/>
    <w:multiLevelType w:val="hybridMultilevel"/>
    <w:tmpl w:val="8F4CFA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C1715D"/>
    <w:multiLevelType w:val="hybridMultilevel"/>
    <w:tmpl w:val="83EC56B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9C3D0D"/>
    <w:multiLevelType w:val="hybridMultilevel"/>
    <w:tmpl w:val="ED94D8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7D30B6"/>
    <w:multiLevelType w:val="hybridMultilevel"/>
    <w:tmpl w:val="0A96937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C19B0"/>
    <w:multiLevelType w:val="hybridMultilevel"/>
    <w:tmpl w:val="5B2AED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2E073F"/>
    <w:multiLevelType w:val="hybridMultilevel"/>
    <w:tmpl w:val="50DA4C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517975"/>
    <w:multiLevelType w:val="hybridMultilevel"/>
    <w:tmpl w:val="838E46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A54525"/>
    <w:multiLevelType w:val="hybridMultilevel"/>
    <w:tmpl w:val="630C17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093415"/>
    <w:multiLevelType w:val="hybridMultilevel"/>
    <w:tmpl w:val="95845F7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747C5B"/>
    <w:multiLevelType w:val="hybridMultilevel"/>
    <w:tmpl w:val="FAF407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C6258C"/>
    <w:multiLevelType w:val="hybridMultilevel"/>
    <w:tmpl w:val="52BA0D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E85AA0"/>
    <w:multiLevelType w:val="hybridMultilevel"/>
    <w:tmpl w:val="062632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E40FC"/>
    <w:multiLevelType w:val="hybridMultilevel"/>
    <w:tmpl w:val="7040C0B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3B708C"/>
    <w:multiLevelType w:val="hybridMultilevel"/>
    <w:tmpl w:val="0F2C596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437783"/>
    <w:multiLevelType w:val="hybridMultilevel"/>
    <w:tmpl w:val="B57E4B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3E628B"/>
    <w:multiLevelType w:val="hybridMultilevel"/>
    <w:tmpl w:val="3368A8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DB5F3A"/>
    <w:multiLevelType w:val="hybridMultilevel"/>
    <w:tmpl w:val="E6D61C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401614"/>
    <w:multiLevelType w:val="hybridMultilevel"/>
    <w:tmpl w:val="47D64F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BA762F"/>
    <w:multiLevelType w:val="hybridMultilevel"/>
    <w:tmpl w:val="533A31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D041A8"/>
    <w:multiLevelType w:val="hybridMultilevel"/>
    <w:tmpl w:val="E670EB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87120D"/>
    <w:multiLevelType w:val="hybridMultilevel"/>
    <w:tmpl w:val="82C4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064834"/>
    <w:multiLevelType w:val="hybridMultilevel"/>
    <w:tmpl w:val="6B5AC2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1ED66CF"/>
    <w:multiLevelType w:val="hybridMultilevel"/>
    <w:tmpl w:val="AB2419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49703F"/>
    <w:multiLevelType w:val="hybridMultilevel"/>
    <w:tmpl w:val="6C36DE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E61CA6"/>
    <w:multiLevelType w:val="hybridMultilevel"/>
    <w:tmpl w:val="7E3E766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0F2BCE"/>
    <w:multiLevelType w:val="hybridMultilevel"/>
    <w:tmpl w:val="D8BEB0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8495AED"/>
    <w:multiLevelType w:val="hybridMultilevel"/>
    <w:tmpl w:val="E80A84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AA2DC9"/>
    <w:multiLevelType w:val="hybridMultilevel"/>
    <w:tmpl w:val="88E07D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5A1DA9"/>
    <w:multiLevelType w:val="hybridMultilevel"/>
    <w:tmpl w:val="137CFE5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4627CF"/>
    <w:multiLevelType w:val="hybridMultilevel"/>
    <w:tmpl w:val="C1324AC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177EA9"/>
    <w:multiLevelType w:val="hybridMultilevel"/>
    <w:tmpl w:val="F3E09B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B66A2F"/>
    <w:multiLevelType w:val="hybridMultilevel"/>
    <w:tmpl w:val="DB2E0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AF7BF0"/>
    <w:multiLevelType w:val="hybridMultilevel"/>
    <w:tmpl w:val="09CEA7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2031BB"/>
    <w:multiLevelType w:val="hybridMultilevel"/>
    <w:tmpl w:val="9DD2E6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987142"/>
    <w:multiLevelType w:val="hybridMultilevel"/>
    <w:tmpl w:val="9456152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AA43D8B"/>
    <w:multiLevelType w:val="hybridMultilevel"/>
    <w:tmpl w:val="6478A5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7"/>
  </w:num>
  <w:num w:numId="3">
    <w:abstractNumId w:val="21"/>
  </w:num>
  <w:num w:numId="4">
    <w:abstractNumId w:val="27"/>
  </w:num>
  <w:num w:numId="5">
    <w:abstractNumId w:val="13"/>
  </w:num>
  <w:num w:numId="6">
    <w:abstractNumId w:val="29"/>
  </w:num>
  <w:num w:numId="7">
    <w:abstractNumId w:val="24"/>
  </w:num>
  <w:num w:numId="8">
    <w:abstractNumId w:val="33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25"/>
  </w:num>
  <w:num w:numId="16">
    <w:abstractNumId w:val="23"/>
  </w:num>
  <w:num w:numId="17">
    <w:abstractNumId w:val="2"/>
  </w:num>
  <w:num w:numId="18">
    <w:abstractNumId w:val="31"/>
  </w:num>
  <w:num w:numId="19">
    <w:abstractNumId w:val="7"/>
  </w:num>
  <w:num w:numId="20">
    <w:abstractNumId w:val="0"/>
  </w:num>
  <w:num w:numId="21">
    <w:abstractNumId w:val="10"/>
  </w:num>
  <w:num w:numId="22">
    <w:abstractNumId w:val="20"/>
  </w:num>
  <w:num w:numId="23">
    <w:abstractNumId w:val="22"/>
  </w:num>
  <w:num w:numId="24">
    <w:abstractNumId w:val="3"/>
  </w:num>
  <w:num w:numId="25">
    <w:abstractNumId w:val="19"/>
  </w:num>
  <w:num w:numId="26">
    <w:abstractNumId w:val="18"/>
  </w:num>
  <w:num w:numId="27">
    <w:abstractNumId w:val="32"/>
  </w:num>
  <w:num w:numId="28">
    <w:abstractNumId w:val="4"/>
  </w:num>
  <w:num w:numId="29">
    <w:abstractNumId w:val="8"/>
  </w:num>
  <w:num w:numId="30">
    <w:abstractNumId w:val="26"/>
  </w:num>
  <w:num w:numId="31">
    <w:abstractNumId w:val="30"/>
  </w:num>
  <w:num w:numId="32">
    <w:abstractNumId w:val="1"/>
  </w:num>
  <w:num w:numId="33">
    <w:abstractNumId w:val="5"/>
  </w:num>
  <w:num w:numId="34">
    <w:abstractNumId w:val="37"/>
  </w:num>
  <w:num w:numId="35">
    <w:abstractNumId w:val="28"/>
  </w:num>
  <w:num w:numId="36">
    <w:abstractNumId w:val="14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303"/>
    <w:rsid w:val="000006AE"/>
    <w:rsid w:val="00000BBE"/>
    <w:rsid w:val="00001F26"/>
    <w:rsid w:val="00002A14"/>
    <w:rsid w:val="0000311D"/>
    <w:rsid w:val="00003513"/>
    <w:rsid w:val="00003999"/>
    <w:rsid w:val="000068BA"/>
    <w:rsid w:val="00006C5E"/>
    <w:rsid w:val="00006FDB"/>
    <w:rsid w:val="000101A0"/>
    <w:rsid w:val="00011BA9"/>
    <w:rsid w:val="000120ED"/>
    <w:rsid w:val="000123F8"/>
    <w:rsid w:val="00012BC6"/>
    <w:rsid w:val="00012FEA"/>
    <w:rsid w:val="0001352A"/>
    <w:rsid w:val="000135D5"/>
    <w:rsid w:val="00013C9B"/>
    <w:rsid w:val="00014720"/>
    <w:rsid w:val="0001503C"/>
    <w:rsid w:val="00015D89"/>
    <w:rsid w:val="00021396"/>
    <w:rsid w:val="00022844"/>
    <w:rsid w:val="000232A0"/>
    <w:rsid w:val="00023725"/>
    <w:rsid w:val="00023AE5"/>
    <w:rsid w:val="00023EC9"/>
    <w:rsid w:val="00024E12"/>
    <w:rsid w:val="000258B4"/>
    <w:rsid w:val="00026607"/>
    <w:rsid w:val="00026AA1"/>
    <w:rsid w:val="00026E1B"/>
    <w:rsid w:val="00027A56"/>
    <w:rsid w:val="00027DBA"/>
    <w:rsid w:val="00027DD3"/>
    <w:rsid w:val="0003196A"/>
    <w:rsid w:val="000324F9"/>
    <w:rsid w:val="00032B82"/>
    <w:rsid w:val="00032E1D"/>
    <w:rsid w:val="000331EA"/>
    <w:rsid w:val="00033DD0"/>
    <w:rsid w:val="0004057E"/>
    <w:rsid w:val="00044AF2"/>
    <w:rsid w:val="00044FC1"/>
    <w:rsid w:val="00045969"/>
    <w:rsid w:val="00045CB2"/>
    <w:rsid w:val="00046055"/>
    <w:rsid w:val="00046067"/>
    <w:rsid w:val="000462A4"/>
    <w:rsid w:val="00046E75"/>
    <w:rsid w:val="000510C6"/>
    <w:rsid w:val="000512C9"/>
    <w:rsid w:val="00051D71"/>
    <w:rsid w:val="00052402"/>
    <w:rsid w:val="0005279B"/>
    <w:rsid w:val="000532D6"/>
    <w:rsid w:val="00054327"/>
    <w:rsid w:val="0005589D"/>
    <w:rsid w:val="0005795F"/>
    <w:rsid w:val="0006078C"/>
    <w:rsid w:val="000608A2"/>
    <w:rsid w:val="00060BC3"/>
    <w:rsid w:val="000633CC"/>
    <w:rsid w:val="00064A3B"/>
    <w:rsid w:val="00067108"/>
    <w:rsid w:val="0007017C"/>
    <w:rsid w:val="000717EA"/>
    <w:rsid w:val="0007381E"/>
    <w:rsid w:val="00073925"/>
    <w:rsid w:val="00073B0B"/>
    <w:rsid w:val="00074DE6"/>
    <w:rsid w:val="0007576F"/>
    <w:rsid w:val="00075A43"/>
    <w:rsid w:val="0007710E"/>
    <w:rsid w:val="000775C9"/>
    <w:rsid w:val="00077BDD"/>
    <w:rsid w:val="0008100C"/>
    <w:rsid w:val="00081E5C"/>
    <w:rsid w:val="00082E7D"/>
    <w:rsid w:val="00083A54"/>
    <w:rsid w:val="000849DF"/>
    <w:rsid w:val="0008500D"/>
    <w:rsid w:val="00085516"/>
    <w:rsid w:val="000860BA"/>
    <w:rsid w:val="000863AD"/>
    <w:rsid w:val="000876EE"/>
    <w:rsid w:val="000904C6"/>
    <w:rsid w:val="00090C68"/>
    <w:rsid w:val="000915A9"/>
    <w:rsid w:val="00092BF6"/>
    <w:rsid w:val="00094358"/>
    <w:rsid w:val="00095BD5"/>
    <w:rsid w:val="000A1390"/>
    <w:rsid w:val="000A17E5"/>
    <w:rsid w:val="000A19DB"/>
    <w:rsid w:val="000A203B"/>
    <w:rsid w:val="000A280C"/>
    <w:rsid w:val="000A33C3"/>
    <w:rsid w:val="000A36A8"/>
    <w:rsid w:val="000A56CD"/>
    <w:rsid w:val="000A60C1"/>
    <w:rsid w:val="000A6219"/>
    <w:rsid w:val="000A671A"/>
    <w:rsid w:val="000A792A"/>
    <w:rsid w:val="000A7B3A"/>
    <w:rsid w:val="000A7EC7"/>
    <w:rsid w:val="000B05E9"/>
    <w:rsid w:val="000B1A43"/>
    <w:rsid w:val="000B26DF"/>
    <w:rsid w:val="000B2B61"/>
    <w:rsid w:val="000B3766"/>
    <w:rsid w:val="000B604F"/>
    <w:rsid w:val="000B6710"/>
    <w:rsid w:val="000B6D4B"/>
    <w:rsid w:val="000B7A66"/>
    <w:rsid w:val="000C046F"/>
    <w:rsid w:val="000C10A6"/>
    <w:rsid w:val="000C15DC"/>
    <w:rsid w:val="000C3925"/>
    <w:rsid w:val="000C3CA2"/>
    <w:rsid w:val="000C6014"/>
    <w:rsid w:val="000C6CEA"/>
    <w:rsid w:val="000C7F2D"/>
    <w:rsid w:val="000D0F7E"/>
    <w:rsid w:val="000D16AE"/>
    <w:rsid w:val="000D22BF"/>
    <w:rsid w:val="000D4A22"/>
    <w:rsid w:val="000D5CD1"/>
    <w:rsid w:val="000D64E7"/>
    <w:rsid w:val="000D6754"/>
    <w:rsid w:val="000E007D"/>
    <w:rsid w:val="000E0A14"/>
    <w:rsid w:val="000E133A"/>
    <w:rsid w:val="000E3237"/>
    <w:rsid w:val="000E4157"/>
    <w:rsid w:val="000E45A8"/>
    <w:rsid w:val="000E6A86"/>
    <w:rsid w:val="000F3F06"/>
    <w:rsid w:val="000F531B"/>
    <w:rsid w:val="000F54A4"/>
    <w:rsid w:val="000F7148"/>
    <w:rsid w:val="000F7329"/>
    <w:rsid w:val="000F74D2"/>
    <w:rsid w:val="000F7853"/>
    <w:rsid w:val="000F7C8F"/>
    <w:rsid w:val="00100864"/>
    <w:rsid w:val="0010281A"/>
    <w:rsid w:val="0010290B"/>
    <w:rsid w:val="00103C42"/>
    <w:rsid w:val="00105BED"/>
    <w:rsid w:val="00107EA4"/>
    <w:rsid w:val="00110498"/>
    <w:rsid w:val="00112584"/>
    <w:rsid w:val="00114B3D"/>
    <w:rsid w:val="00117462"/>
    <w:rsid w:val="00122B88"/>
    <w:rsid w:val="001239EC"/>
    <w:rsid w:val="0012525A"/>
    <w:rsid w:val="00125740"/>
    <w:rsid w:val="001264DA"/>
    <w:rsid w:val="00127303"/>
    <w:rsid w:val="001273BD"/>
    <w:rsid w:val="00132222"/>
    <w:rsid w:val="00132468"/>
    <w:rsid w:val="00132591"/>
    <w:rsid w:val="00132A8D"/>
    <w:rsid w:val="0013382E"/>
    <w:rsid w:val="00134052"/>
    <w:rsid w:val="00134DCA"/>
    <w:rsid w:val="0013504E"/>
    <w:rsid w:val="00135FF8"/>
    <w:rsid w:val="00137F34"/>
    <w:rsid w:val="0014076B"/>
    <w:rsid w:val="0014203B"/>
    <w:rsid w:val="00142456"/>
    <w:rsid w:val="00144CC6"/>
    <w:rsid w:val="0014553A"/>
    <w:rsid w:val="0014656F"/>
    <w:rsid w:val="0014771E"/>
    <w:rsid w:val="00147827"/>
    <w:rsid w:val="00150701"/>
    <w:rsid w:val="00153463"/>
    <w:rsid w:val="0015361C"/>
    <w:rsid w:val="00153982"/>
    <w:rsid w:val="00153A5A"/>
    <w:rsid w:val="001543A7"/>
    <w:rsid w:val="0015752E"/>
    <w:rsid w:val="00157C0B"/>
    <w:rsid w:val="00160381"/>
    <w:rsid w:val="001606CA"/>
    <w:rsid w:val="00160AEA"/>
    <w:rsid w:val="00161185"/>
    <w:rsid w:val="00161B8C"/>
    <w:rsid w:val="00161EF3"/>
    <w:rsid w:val="001623D3"/>
    <w:rsid w:val="001627FF"/>
    <w:rsid w:val="00162AC3"/>
    <w:rsid w:val="00163520"/>
    <w:rsid w:val="00164787"/>
    <w:rsid w:val="001647DD"/>
    <w:rsid w:val="001655C4"/>
    <w:rsid w:val="00166C53"/>
    <w:rsid w:val="00166C7E"/>
    <w:rsid w:val="001677BF"/>
    <w:rsid w:val="00167C27"/>
    <w:rsid w:val="00170618"/>
    <w:rsid w:val="001709A5"/>
    <w:rsid w:val="00171B8E"/>
    <w:rsid w:val="001720A5"/>
    <w:rsid w:val="00172D74"/>
    <w:rsid w:val="001733BD"/>
    <w:rsid w:val="00173F4C"/>
    <w:rsid w:val="0017431F"/>
    <w:rsid w:val="00174767"/>
    <w:rsid w:val="0017521E"/>
    <w:rsid w:val="0017556E"/>
    <w:rsid w:val="00175CB4"/>
    <w:rsid w:val="00176793"/>
    <w:rsid w:val="00177B9C"/>
    <w:rsid w:val="00180419"/>
    <w:rsid w:val="001807D8"/>
    <w:rsid w:val="0018098B"/>
    <w:rsid w:val="00180B32"/>
    <w:rsid w:val="001826C9"/>
    <w:rsid w:val="00183B06"/>
    <w:rsid w:val="001842F9"/>
    <w:rsid w:val="00184739"/>
    <w:rsid w:val="001851C5"/>
    <w:rsid w:val="0018536F"/>
    <w:rsid w:val="00185590"/>
    <w:rsid w:val="0019072D"/>
    <w:rsid w:val="0019168D"/>
    <w:rsid w:val="00191EAD"/>
    <w:rsid w:val="00192025"/>
    <w:rsid w:val="0019329C"/>
    <w:rsid w:val="0019631C"/>
    <w:rsid w:val="00196F4A"/>
    <w:rsid w:val="001A0BEA"/>
    <w:rsid w:val="001A1AFC"/>
    <w:rsid w:val="001A30A1"/>
    <w:rsid w:val="001A3E09"/>
    <w:rsid w:val="001A54AC"/>
    <w:rsid w:val="001A6939"/>
    <w:rsid w:val="001B0573"/>
    <w:rsid w:val="001B163E"/>
    <w:rsid w:val="001B1E0D"/>
    <w:rsid w:val="001B1EA5"/>
    <w:rsid w:val="001B217E"/>
    <w:rsid w:val="001B23AA"/>
    <w:rsid w:val="001B259B"/>
    <w:rsid w:val="001B311E"/>
    <w:rsid w:val="001B730A"/>
    <w:rsid w:val="001C0B56"/>
    <w:rsid w:val="001C1C07"/>
    <w:rsid w:val="001C3BE0"/>
    <w:rsid w:val="001C5C85"/>
    <w:rsid w:val="001C7446"/>
    <w:rsid w:val="001C7AD3"/>
    <w:rsid w:val="001C7ECC"/>
    <w:rsid w:val="001D08E8"/>
    <w:rsid w:val="001D0DC3"/>
    <w:rsid w:val="001D2A36"/>
    <w:rsid w:val="001D33FF"/>
    <w:rsid w:val="001D42EA"/>
    <w:rsid w:val="001D4AC0"/>
    <w:rsid w:val="001D66E2"/>
    <w:rsid w:val="001D6ADF"/>
    <w:rsid w:val="001D6E40"/>
    <w:rsid w:val="001D72F0"/>
    <w:rsid w:val="001D73A3"/>
    <w:rsid w:val="001D7509"/>
    <w:rsid w:val="001D77C3"/>
    <w:rsid w:val="001E00F1"/>
    <w:rsid w:val="001E4AE9"/>
    <w:rsid w:val="001E568E"/>
    <w:rsid w:val="001E64D9"/>
    <w:rsid w:val="001E6757"/>
    <w:rsid w:val="001F0857"/>
    <w:rsid w:val="001F14AE"/>
    <w:rsid w:val="001F2105"/>
    <w:rsid w:val="001F2107"/>
    <w:rsid w:val="001F57F4"/>
    <w:rsid w:val="001F59B0"/>
    <w:rsid w:val="001F5EC7"/>
    <w:rsid w:val="001F7C35"/>
    <w:rsid w:val="001F7D3F"/>
    <w:rsid w:val="00200127"/>
    <w:rsid w:val="00202F65"/>
    <w:rsid w:val="002034AF"/>
    <w:rsid w:val="002035A5"/>
    <w:rsid w:val="00204D3B"/>
    <w:rsid w:val="00204F07"/>
    <w:rsid w:val="00205742"/>
    <w:rsid w:val="00205910"/>
    <w:rsid w:val="002073E2"/>
    <w:rsid w:val="00207B85"/>
    <w:rsid w:val="00207E09"/>
    <w:rsid w:val="002101F5"/>
    <w:rsid w:val="00211544"/>
    <w:rsid w:val="00215457"/>
    <w:rsid w:val="0021732C"/>
    <w:rsid w:val="0021758B"/>
    <w:rsid w:val="00221E85"/>
    <w:rsid w:val="00231213"/>
    <w:rsid w:val="00231B65"/>
    <w:rsid w:val="00231FF3"/>
    <w:rsid w:val="00233843"/>
    <w:rsid w:val="00235A3C"/>
    <w:rsid w:val="0023654A"/>
    <w:rsid w:val="002374B0"/>
    <w:rsid w:val="00237BE9"/>
    <w:rsid w:val="002402A8"/>
    <w:rsid w:val="002402B0"/>
    <w:rsid w:val="00240FFD"/>
    <w:rsid w:val="00241FA9"/>
    <w:rsid w:val="00241FCA"/>
    <w:rsid w:val="00242178"/>
    <w:rsid w:val="00242C49"/>
    <w:rsid w:val="00243186"/>
    <w:rsid w:val="00244D42"/>
    <w:rsid w:val="00246A27"/>
    <w:rsid w:val="00246F35"/>
    <w:rsid w:val="00253D58"/>
    <w:rsid w:val="00254EDC"/>
    <w:rsid w:val="00256C58"/>
    <w:rsid w:val="00260BF2"/>
    <w:rsid w:val="00261D0B"/>
    <w:rsid w:val="002629B6"/>
    <w:rsid w:val="00262BB2"/>
    <w:rsid w:val="00262F3D"/>
    <w:rsid w:val="002635BB"/>
    <w:rsid w:val="00264166"/>
    <w:rsid w:val="00265230"/>
    <w:rsid w:val="002657CD"/>
    <w:rsid w:val="0026617C"/>
    <w:rsid w:val="002661D9"/>
    <w:rsid w:val="00270930"/>
    <w:rsid w:val="00270A66"/>
    <w:rsid w:val="00271EE9"/>
    <w:rsid w:val="00272C1F"/>
    <w:rsid w:val="00273CF0"/>
    <w:rsid w:val="00273F36"/>
    <w:rsid w:val="002745FB"/>
    <w:rsid w:val="00275397"/>
    <w:rsid w:val="002813E9"/>
    <w:rsid w:val="00281727"/>
    <w:rsid w:val="00282E27"/>
    <w:rsid w:val="00283E43"/>
    <w:rsid w:val="002840FA"/>
    <w:rsid w:val="00284230"/>
    <w:rsid w:val="00284AD7"/>
    <w:rsid w:val="00286102"/>
    <w:rsid w:val="00286D06"/>
    <w:rsid w:val="00290A4B"/>
    <w:rsid w:val="00291031"/>
    <w:rsid w:val="00291792"/>
    <w:rsid w:val="00291B5D"/>
    <w:rsid w:val="00292ECF"/>
    <w:rsid w:val="00294480"/>
    <w:rsid w:val="002A0E33"/>
    <w:rsid w:val="002A11BB"/>
    <w:rsid w:val="002A257B"/>
    <w:rsid w:val="002A3A82"/>
    <w:rsid w:val="002A3B15"/>
    <w:rsid w:val="002A4484"/>
    <w:rsid w:val="002A4D91"/>
    <w:rsid w:val="002A5CBF"/>
    <w:rsid w:val="002B3843"/>
    <w:rsid w:val="002B3A32"/>
    <w:rsid w:val="002B5FC7"/>
    <w:rsid w:val="002B627F"/>
    <w:rsid w:val="002B652F"/>
    <w:rsid w:val="002B6B5D"/>
    <w:rsid w:val="002B7804"/>
    <w:rsid w:val="002B78AB"/>
    <w:rsid w:val="002C2E1C"/>
    <w:rsid w:val="002C3CD5"/>
    <w:rsid w:val="002C7175"/>
    <w:rsid w:val="002D02E3"/>
    <w:rsid w:val="002D2473"/>
    <w:rsid w:val="002D27E1"/>
    <w:rsid w:val="002D43F5"/>
    <w:rsid w:val="002D468F"/>
    <w:rsid w:val="002D4A47"/>
    <w:rsid w:val="002E0F0A"/>
    <w:rsid w:val="002E1F0A"/>
    <w:rsid w:val="002E21C8"/>
    <w:rsid w:val="002E44DA"/>
    <w:rsid w:val="002E4D9B"/>
    <w:rsid w:val="002E5B43"/>
    <w:rsid w:val="002F0514"/>
    <w:rsid w:val="002F18B7"/>
    <w:rsid w:val="002F1BDF"/>
    <w:rsid w:val="002F1CE0"/>
    <w:rsid w:val="002F2C86"/>
    <w:rsid w:val="002F3321"/>
    <w:rsid w:val="002F4378"/>
    <w:rsid w:val="002F524C"/>
    <w:rsid w:val="002F5EBC"/>
    <w:rsid w:val="002F60A2"/>
    <w:rsid w:val="0030048B"/>
    <w:rsid w:val="00301BA9"/>
    <w:rsid w:val="003020E8"/>
    <w:rsid w:val="003038B5"/>
    <w:rsid w:val="00304C95"/>
    <w:rsid w:val="00305349"/>
    <w:rsid w:val="0030547B"/>
    <w:rsid w:val="0030619C"/>
    <w:rsid w:val="00306669"/>
    <w:rsid w:val="00307E1D"/>
    <w:rsid w:val="00311F36"/>
    <w:rsid w:val="00312613"/>
    <w:rsid w:val="003135A6"/>
    <w:rsid w:val="00313F29"/>
    <w:rsid w:val="00314858"/>
    <w:rsid w:val="00314929"/>
    <w:rsid w:val="00314F77"/>
    <w:rsid w:val="00315336"/>
    <w:rsid w:val="00315920"/>
    <w:rsid w:val="00316F1E"/>
    <w:rsid w:val="003173A1"/>
    <w:rsid w:val="0031769E"/>
    <w:rsid w:val="00317B80"/>
    <w:rsid w:val="0032311B"/>
    <w:rsid w:val="00323AC4"/>
    <w:rsid w:val="00324C6A"/>
    <w:rsid w:val="003264F0"/>
    <w:rsid w:val="00326AEE"/>
    <w:rsid w:val="00326B25"/>
    <w:rsid w:val="00326F00"/>
    <w:rsid w:val="0033160D"/>
    <w:rsid w:val="003337CE"/>
    <w:rsid w:val="0033513D"/>
    <w:rsid w:val="0033589E"/>
    <w:rsid w:val="0033637D"/>
    <w:rsid w:val="00337CEB"/>
    <w:rsid w:val="0034022E"/>
    <w:rsid w:val="003410BD"/>
    <w:rsid w:val="00343BB9"/>
    <w:rsid w:val="003469AD"/>
    <w:rsid w:val="00350520"/>
    <w:rsid w:val="003507D8"/>
    <w:rsid w:val="00352C1E"/>
    <w:rsid w:val="00354373"/>
    <w:rsid w:val="00355DB9"/>
    <w:rsid w:val="00355FEC"/>
    <w:rsid w:val="00357229"/>
    <w:rsid w:val="00357780"/>
    <w:rsid w:val="003611EB"/>
    <w:rsid w:val="00363E64"/>
    <w:rsid w:val="003647B8"/>
    <w:rsid w:val="003665BF"/>
    <w:rsid w:val="00366667"/>
    <w:rsid w:val="00366FC7"/>
    <w:rsid w:val="0036766B"/>
    <w:rsid w:val="00367CFE"/>
    <w:rsid w:val="00370234"/>
    <w:rsid w:val="003703EC"/>
    <w:rsid w:val="00370B02"/>
    <w:rsid w:val="00372402"/>
    <w:rsid w:val="00375ADA"/>
    <w:rsid w:val="00375F8D"/>
    <w:rsid w:val="00377159"/>
    <w:rsid w:val="00380278"/>
    <w:rsid w:val="00381508"/>
    <w:rsid w:val="00381EB5"/>
    <w:rsid w:val="00381F72"/>
    <w:rsid w:val="0038223C"/>
    <w:rsid w:val="00384B94"/>
    <w:rsid w:val="00386AD3"/>
    <w:rsid w:val="003873E4"/>
    <w:rsid w:val="0039067D"/>
    <w:rsid w:val="003936A1"/>
    <w:rsid w:val="00394C53"/>
    <w:rsid w:val="003959F2"/>
    <w:rsid w:val="00395C07"/>
    <w:rsid w:val="00396043"/>
    <w:rsid w:val="00396CDC"/>
    <w:rsid w:val="00397C85"/>
    <w:rsid w:val="003A09C6"/>
    <w:rsid w:val="003A154F"/>
    <w:rsid w:val="003A3742"/>
    <w:rsid w:val="003A60FF"/>
    <w:rsid w:val="003A6983"/>
    <w:rsid w:val="003A7057"/>
    <w:rsid w:val="003B20CD"/>
    <w:rsid w:val="003B325E"/>
    <w:rsid w:val="003B4093"/>
    <w:rsid w:val="003B65F7"/>
    <w:rsid w:val="003B70C2"/>
    <w:rsid w:val="003C0945"/>
    <w:rsid w:val="003C20DC"/>
    <w:rsid w:val="003C3416"/>
    <w:rsid w:val="003C445C"/>
    <w:rsid w:val="003C47DF"/>
    <w:rsid w:val="003D013E"/>
    <w:rsid w:val="003D0F7B"/>
    <w:rsid w:val="003D1C37"/>
    <w:rsid w:val="003D390B"/>
    <w:rsid w:val="003D4DA5"/>
    <w:rsid w:val="003D6EE7"/>
    <w:rsid w:val="003E13F4"/>
    <w:rsid w:val="003E1CFA"/>
    <w:rsid w:val="003E37D0"/>
    <w:rsid w:val="003E4404"/>
    <w:rsid w:val="003E46B7"/>
    <w:rsid w:val="003E5134"/>
    <w:rsid w:val="003E60D8"/>
    <w:rsid w:val="003F01D9"/>
    <w:rsid w:val="003F1AA5"/>
    <w:rsid w:val="003F4C16"/>
    <w:rsid w:val="003F5258"/>
    <w:rsid w:val="003F7251"/>
    <w:rsid w:val="003F79CA"/>
    <w:rsid w:val="00401A45"/>
    <w:rsid w:val="00401B47"/>
    <w:rsid w:val="00403FB7"/>
    <w:rsid w:val="00407000"/>
    <w:rsid w:val="00407205"/>
    <w:rsid w:val="00407371"/>
    <w:rsid w:val="00410B8F"/>
    <w:rsid w:val="0041142D"/>
    <w:rsid w:val="004131CC"/>
    <w:rsid w:val="00414D9F"/>
    <w:rsid w:val="00414F4E"/>
    <w:rsid w:val="00415DED"/>
    <w:rsid w:val="00416A04"/>
    <w:rsid w:val="0042107C"/>
    <w:rsid w:val="00421865"/>
    <w:rsid w:val="004223A8"/>
    <w:rsid w:val="00425983"/>
    <w:rsid w:val="00427002"/>
    <w:rsid w:val="00431484"/>
    <w:rsid w:val="0043195B"/>
    <w:rsid w:val="004338FC"/>
    <w:rsid w:val="004366CC"/>
    <w:rsid w:val="004370FF"/>
    <w:rsid w:val="00437507"/>
    <w:rsid w:val="00437D25"/>
    <w:rsid w:val="004405B7"/>
    <w:rsid w:val="00444682"/>
    <w:rsid w:val="0044756D"/>
    <w:rsid w:val="00447BB7"/>
    <w:rsid w:val="00447F88"/>
    <w:rsid w:val="0045086D"/>
    <w:rsid w:val="00450A54"/>
    <w:rsid w:val="00450C33"/>
    <w:rsid w:val="00451D2A"/>
    <w:rsid w:val="00452BCF"/>
    <w:rsid w:val="00453AF7"/>
    <w:rsid w:val="00453B16"/>
    <w:rsid w:val="00454993"/>
    <w:rsid w:val="00455B26"/>
    <w:rsid w:val="00455E5F"/>
    <w:rsid w:val="0045693C"/>
    <w:rsid w:val="00460903"/>
    <w:rsid w:val="004618DF"/>
    <w:rsid w:val="00463FB8"/>
    <w:rsid w:val="00464473"/>
    <w:rsid w:val="0046509B"/>
    <w:rsid w:val="0046568B"/>
    <w:rsid w:val="00465861"/>
    <w:rsid w:val="004661DF"/>
    <w:rsid w:val="00466E57"/>
    <w:rsid w:val="004673F2"/>
    <w:rsid w:val="00467601"/>
    <w:rsid w:val="004678B9"/>
    <w:rsid w:val="00471E39"/>
    <w:rsid w:val="00472AD9"/>
    <w:rsid w:val="004732EF"/>
    <w:rsid w:val="00474328"/>
    <w:rsid w:val="004753B8"/>
    <w:rsid w:val="00475F26"/>
    <w:rsid w:val="00475F2C"/>
    <w:rsid w:val="0047651A"/>
    <w:rsid w:val="0047690A"/>
    <w:rsid w:val="00476BE6"/>
    <w:rsid w:val="00477BAE"/>
    <w:rsid w:val="00477EF1"/>
    <w:rsid w:val="004806E5"/>
    <w:rsid w:val="00480F3E"/>
    <w:rsid w:val="00481F5C"/>
    <w:rsid w:val="00482242"/>
    <w:rsid w:val="00482CC5"/>
    <w:rsid w:val="00483B7B"/>
    <w:rsid w:val="004846AD"/>
    <w:rsid w:val="00484E4E"/>
    <w:rsid w:val="00485E00"/>
    <w:rsid w:val="00486489"/>
    <w:rsid w:val="00490659"/>
    <w:rsid w:val="00492274"/>
    <w:rsid w:val="00492A99"/>
    <w:rsid w:val="00493398"/>
    <w:rsid w:val="00494026"/>
    <w:rsid w:val="00494560"/>
    <w:rsid w:val="00494752"/>
    <w:rsid w:val="00496744"/>
    <w:rsid w:val="004974FD"/>
    <w:rsid w:val="004A0ECB"/>
    <w:rsid w:val="004A2063"/>
    <w:rsid w:val="004A4E7F"/>
    <w:rsid w:val="004A5E45"/>
    <w:rsid w:val="004A60F3"/>
    <w:rsid w:val="004A65B3"/>
    <w:rsid w:val="004A7469"/>
    <w:rsid w:val="004A7A6C"/>
    <w:rsid w:val="004B00D0"/>
    <w:rsid w:val="004B0977"/>
    <w:rsid w:val="004B0A9A"/>
    <w:rsid w:val="004B28C7"/>
    <w:rsid w:val="004B5CA8"/>
    <w:rsid w:val="004B60DD"/>
    <w:rsid w:val="004B61FD"/>
    <w:rsid w:val="004C0BCC"/>
    <w:rsid w:val="004C0E40"/>
    <w:rsid w:val="004C2D21"/>
    <w:rsid w:val="004C2EE2"/>
    <w:rsid w:val="004C44BF"/>
    <w:rsid w:val="004C5D6D"/>
    <w:rsid w:val="004C63EA"/>
    <w:rsid w:val="004C6A4F"/>
    <w:rsid w:val="004C7A4E"/>
    <w:rsid w:val="004C7ACC"/>
    <w:rsid w:val="004C7D97"/>
    <w:rsid w:val="004D0C02"/>
    <w:rsid w:val="004D115D"/>
    <w:rsid w:val="004D2C47"/>
    <w:rsid w:val="004D412A"/>
    <w:rsid w:val="004D49B0"/>
    <w:rsid w:val="004D50D8"/>
    <w:rsid w:val="004D51DF"/>
    <w:rsid w:val="004D7E10"/>
    <w:rsid w:val="004E04F2"/>
    <w:rsid w:val="004E0CEE"/>
    <w:rsid w:val="004E19BE"/>
    <w:rsid w:val="004E2C40"/>
    <w:rsid w:val="004E3443"/>
    <w:rsid w:val="004E3EE7"/>
    <w:rsid w:val="004E4A56"/>
    <w:rsid w:val="004E4B86"/>
    <w:rsid w:val="004E4CD8"/>
    <w:rsid w:val="004E5608"/>
    <w:rsid w:val="004E7269"/>
    <w:rsid w:val="004F0E54"/>
    <w:rsid w:val="004F3CE8"/>
    <w:rsid w:val="004F5E13"/>
    <w:rsid w:val="004F5F0A"/>
    <w:rsid w:val="004F6243"/>
    <w:rsid w:val="004F7290"/>
    <w:rsid w:val="005000CB"/>
    <w:rsid w:val="00500137"/>
    <w:rsid w:val="005011B4"/>
    <w:rsid w:val="00501789"/>
    <w:rsid w:val="00503199"/>
    <w:rsid w:val="0050382D"/>
    <w:rsid w:val="00503E0D"/>
    <w:rsid w:val="00505456"/>
    <w:rsid w:val="00507116"/>
    <w:rsid w:val="0050756E"/>
    <w:rsid w:val="005100A7"/>
    <w:rsid w:val="005123FF"/>
    <w:rsid w:val="0051249D"/>
    <w:rsid w:val="005148B9"/>
    <w:rsid w:val="00515526"/>
    <w:rsid w:val="00520C4A"/>
    <w:rsid w:val="00521920"/>
    <w:rsid w:val="005221C0"/>
    <w:rsid w:val="0052227C"/>
    <w:rsid w:val="0052568B"/>
    <w:rsid w:val="005266D4"/>
    <w:rsid w:val="005269D8"/>
    <w:rsid w:val="0052756B"/>
    <w:rsid w:val="005277BF"/>
    <w:rsid w:val="00530385"/>
    <w:rsid w:val="00530816"/>
    <w:rsid w:val="005317F1"/>
    <w:rsid w:val="0053238D"/>
    <w:rsid w:val="00534958"/>
    <w:rsid w:val="00540423"/>
    <w:rsid w:val="00540C9D"/>
    <w:rsid w:val="00540FC8"/>
    <w:rsid w:val="00541F73"/>
    <w:rsid w:val="005430F2"/>
    <w:rsid w:val="005444BB"/>
    <w:rsid w:val="00544988"/>
    <w:rsid w:val="005450B6"/>
    <w:rsid w:val="0054698F"/>
    <w:rsid w:val="00547633"/>
    <w:rsid w:val="005502EC"/>
    <w:rsid w:val="00552193"/>
    <w:rsid w:val="00553276"/>
    <w:rsid w:val="005544FE"/>
    <w:rsid w:val="0055452B"/>
    <w:rsid w:val="005549C3"/>
    <w:rsid w:val="005555D8"/>
    <w:rsid w:val="00555DD1"/>
    <w:rsid w:val="00560FE2"/>
    <w:rsid w:val="00561757"/>
    <w:rsid w:val="00561AA9"/>
    <w:rsid w:val="005638EB"/>
    <w:rsid w:val="005667F1"/>
    <w:rsid w:val="00566CEC"/>
    <w:rsid w:val="0057150B"/>
    <w:rsid w:val="005724CD"/>
    <w:rsid w:val="005726AF"/>
    <w:rsid w:val="005740F2"/>
    <w:rsid w:val="00574E72"/>
    <w:rsid w:val="00574E87"/>
    <w:rsid w:val="00575E98"/>
    <w:rsid w:val="00576013"/>
    <w:rsid w:val="005777AF"/>
    <w:rsid w:val="005811F5"/>
    <w:rsid w:val="00581E71"/>
    <w:rsid w:val="00583465"/>
    <w:rsid w:val="00583804"/>
    <w:rsid w:val="00583B1F"/>
    <w:rsid w:val="0058461F"/>
    <w:rsid w:val="00584CA7"/>
    <w:rsid w:val="00585031"/>
    <w:rsid w:val="00587B55"/>
    <w:rsid w:val="00587C27"/>
    <w:rsid w:val="005902FA"/>
    <w:rsid w:val="00590ED8"/>
    <w:rsid w:val="00591176"/>
    <w:rsid w:val="0059163B"/>
    <w:rsid w:val="00591EDD"/>
    <w:rsid w:val="005921C4"/>
    <w:rsid w:val="00592461"/>
    <w:rsid w:val="00592602"/>
    <w:rsid w:val="00592857"/>
    <w:rsid w:val="005933FE"/>
    <w:rsid w:val="00593A3B"/>
    <w:rsid w:val="00597FF2"/>
    <w:rsid w:val="005A0DD9"/>
    <w:rsid w:val="005A19BD"/>
    <w:rsid w:val="005A3BCD"/>
    <w:rsid w:val="005A42DF"/>
    <w:rsid w:val="005A4EB7"/>
    <w:rsid w:val="005A6D6F"/>
    <w:rsid w:val="005B01E2"/>
    <w:rsid w:val="005B0B39"/>
    <w:rsid w:val="005B0F5C"/>
    <w:rsid w:val="005B143A"/>
    <w:rsid w:val="005B2F79"/>
    <w:rsid w:val="005B38C0"/>
    <w:rsid w:val="005B43E9"/>
    <w:rsid w:val="005B4E72"/>
    <w:rsid w:val="005B6B20"/>
    <w:rsid w:val="005B7487"/>
    <w:rsid w:val="005C10D9"/>
    <w:rsid w:val="005C134F"/>
    <w:rsid w:val="005C164B"/>
    <w:rsid w:val="005C28DB"/>
    <w:rsid w:val="005C5F98"/>
    <w:rsid w:val="005C6DA2"/>
    <w:rsid w:val="005C6EC2"/>
    <w:rsid w:val="005D01B8"/>
    <w:rsid w:val="005D3EFA"/>
    <w:rsid w:val="005D5B47"/>
    <w:rsid w:val="005D62BA"/>
    <w:rsid w:val="005D62D8"/>
    <w:rsid w:val="005D6E7B"/>
    <w:rsid w:val="005E0C14"/>
    <w:rsid w:val="005E2BDE"/>
    <w:rsid w:val="005E31A3"/>
    <w:rsid w:val="005E390C"/>
    <w:rsid w:val="005E3BA0"/>
    <w:rsid w:val="005E64EB"/>
    <w:rsid w:val="005E743A"/>
    <w:rsid w:val="005E7B78"/>
    <w:rsid w:val="005F25A6"/>
    <w:rsid w:val="005F2EC4"/>
    <w:rsid w:val="005F3CED"/>
    <w:rsid w:val="005F3F41"/>
    <w:rsid w:val="005F5D2F"/>
    <w:rsid w:val="005F6723"/>
    <w:rsid w:val="0060050F"/>
    <w:rsid w:val="006014BF"/>
    <w:rsid w:val="006024DD"/>
    <w:rsid w:val="00602BB9"/>
    <w:rsid w:val="00604910"/>
    <w:rsid w:val="006049D3"/>
    <w:rsid w:val="00605BF0"/>
    <w:rsid w:val="0060622C"/>
    <w:rsid w:val="00606927"/>
    <w:rsid w:val="00610A4A"/>
    <w:rsid w:val="00610DED"/>
    <w:rsid w:val="00610E7E"/>
    <w:rsid w:val="00613B17"/>
    <w:rsid w:val="006143E5"/>
    <w:rsid w:val="00615160"/>
    <w:rsid w:val="00615564"/>
    <w:rsid w:val="00617C3C"/>
    <w:rsid w:val="00622724"/>
    <w:rsid w:val="00624C14"/>
    <w:rsid w:val="006272BC"/>
    <w:rsid w:val="0063018F"/>
    <w:rsid w:val="00631DE3"/>
    <w:rsid w:val="00632A6B"/>
    <w:rsid w:val="00633818"/>
    <w:rsid w:val="00633FDF"/>
    <w:rsid w:val="00636363"/>
    <w:rsid w:val="0063653E"/>
    <w:rsid w:val="00641D63"/>
    <w:rsid w:val="00643845"/>
    <w:rsid w:val="006442EA"/>
    <w:rsid w:val="00646348"/>
    <w:rsid w:val="006465BC"/>
    <w:rsid w:val="00647246"/>
    <w:rsid w:val="00650AC9"/>
    <w:rsid w:val="00650C52"/>
    <w:rsid w:val="0065114A"/>
    <w:rsid w:val="00651D61"/>
    <w:rsid w:val="00652089"/>
    <w:rsid w:val="0065307C"/>
    <w:rsid w:val="0065319B"/>
    <w:rsid w:val="00653AB0"/>
    <w:rsid w:val="00653AB2"/>
    <w:rsid w:val="006553B1"/>
    <w:rsid w:val="006574D4"/>
    <w:rsid w:val="00657559"/>
    <w:rsid w:val="00657761"/>
    <w:rsid w:val="00657A02"/>
    <w:rsid w:val="00657D69"/>
    <w:rsid w:val="00660746"/>
    <w:rsid w:val="0066077C"/>
    <w:rsid w:val="006609CD"/>
    <w:rsid w:val="00661654"/>
    <w:rsid w:val="0066235D"/>
    <w:rsid w:val="006629F0"/>
    <w:rsid w:val="006630DF"/>
    <w:rsid w:val="00663149"/>
    <w:rsid w:val="006633DF"/>
    <w:rsid w:val="0066546E"/>
    <w:rsid w:val="00666311"/>
    <w:rsid w:val="00671FEA"/>
    <w:rsid w:val="00673CA2"/>
    <w:rsid w:val="0068215C"/>
    <w:rsid w:val="00682AB8"/>
    <w:rsid w:val="006847EA"/>
    <w:rsid w:val="00685077"/>
    <w:rsid w:val="00685E19"/>
    <w:rsid w:val="00687CB6"/>
    <w:rsid w:val="006901E7"/>
    <w:rsid w:val="0069094C"/>
    <w:rsid w:val="00690DF7"/>
    <w:rsid w:val="00694CEA"/>
    <w:rsid w:val="00695504"/>
    <w:rsid w:val="0069667D"/>
    <w:rsid w:val="00697417"/>
    <w:rsid w:val="00697976"/>
    <w:rsid w:val="00697B8F"/>
    <w:rsid w:val="00697E4F"/>
    <w:rsid w:val="006A08C4"/>
    <w:rsid w:val="006A1867"/>
    <w:rsid w:val="006A2107"/>
    <w:rsid w:val="006A2B80"/>
    <w:rsid w:val="006A4548"/>
    <w:rsid w:val="006A53A8"/>
    <w:rsid w:val="006A618A"/>
    <w:rsid w:val="006A63B1"/>
    <w:rsid w:val="006B411A"/>
    <w:rsid w:val="006B62AD"/>
    <w:rsid w:val="006B6ED7"/>
    <w:rsid w:val="006B7390"/>
    <w:rsid w:val="006B7A41"/>
    <w:rsid w:val="006C0F41"/>
    <w:rsid w:val="006C158B"/>
    <w:rsid w:val="006C379A"/>
    <w:rsid w:val="006C4FC7"/>
    <w:rsid w:val="006C5FF7"/>
    <w:rsid w:val="006D1C66"/>
    <w:rsid w:val="006D1DA0"/>
    <w:rsid w:val="006D2F3C"/>
    <w:rsid w:val="006D43CA"/>
    <w:rsid w:val="006D4B06"/>
    <w:rsid w:val="006D53A3"/>
    <w:rsid w:val="006D5C2E"/>
    <w:rsid w:val="006D6F54"/>
    <w:rsid w:val="006D7EA4"/>
    <w:rsid w:val="006E1C64"/>
    <w:rsid w:val="006E3D08"/>
    <w:rsid w:val="006E41EF"/>
    <w:rsid w:val="006E60DA"/>
    <w:rsid w:val="006E6CBA"/>
    <w:rsid w:val="006F1453"/>
    <w:rsid w:val="006F1921"/>
    <w:rsid w:val="006F1BBD"/>
    <w:rsid w:val="006F365E"/>
    <w:rsid w:val="006F4BCD"/>
    <w:rsid w:val="006F54FD"/>
    <w:rsid w:val="006F598E"/>
    <w:rsid w:val="006F5B81"/>
    <w:rsid w:val="006F5F0E"/>
    <w:rsid w:val="006F5F27"/>
    <w:rsid w:val="00702DA2"/>
    <w:rsid w:val="00705DD0"/>
    <w:rsid w:val="00710010"/>
    <w:rsid w:val="007105C9"/>
    <w:rsid w:val="00711E49"/>
    <w:rsid w:val="00713E6E"/>
    <w:rsid w:val="00714283"/>
    <w:rsid w:val="00715123"/>
    <w:rsid w:val="00715171"/>
    <w:rsid w:val="007154D6"/>
    <w:rsid w:val="00721381"/>
    <w:rsid w:val="0072183B"/>
    <w:rsid w:val="00721F80"/>
    <w:rsid w:val="00722BC2"/>
    <w:rsid w:val="00722E6D"/>
    <w:rsid w:val="007256CE"/>
    <w:rsid w:val="00730635"/>
    <w:rsid w:val="007309D9"/>
    <w:rsid w:val="007317C7"/>
    <w:rsid w:val="00733E17"/>
    <w:rsid w:val="007347F6"/>
    <w:rsid w:val="007352FE"/>
    <w:rsid w:val="00735685"/>
    <w:rsid w:val="007356E7"/>
    <w:rsid w:val="00736CED"/>
    <w:rsid w:val="007379F1"/>
    <w:rsid w:val="00737BAB"/>
    <w:rsid w:val="007404AD"/>
    <w:rsid w:val="007408D6"/>
    <w:rsid w:val="00740F5D"/>
    <w:rsid w:val="007438F9"/>
    <w:rsid w:val="0075092A"/>
    <w:rsid w:val="00750F72"/>
    <w:rsid w:val="00751608"/>
    <w:rsid w:val="00751C8A"/>
    <w:rsid w:val="0075337C"/>
    <w:rsid w:val="00753A06"/>
    <w:rsid w:val="00754049"/>
    <w:rsid w:val="0075499F"/>
    <w:rsid w:val="00755071"/>
    <w:rsid w:val="00755CD2"/>
    <w:rsid w:val="00756531"/>
    <w:rsid w:val="00756F53"/>
    <w:rsid w:val="00756F9C"/>
    <w:rsid w:val="00757494"/>
    <w:rsid w:val="00757751"/>
    <w:rsid w:val="00760E45"/>
    <w:rsid w:val="00761653"/>
    <w:rsid w:val="00761CE0"/>
    <w:rsid w:val="007621B2"/>
    <w:rsid w:val="007622FC"/>
    <w:rsid w:val="007629AD"/>
    <w:rsid w:val="00763242"/>
    <w:rsid w:val="007641CC"/>
    <w:rsid w:val="007645E7"/>
    <w:rsid w:val="00765D4E"/>
    <w:rsid w:val="00765FED"/>
    <w:rsid w:val="00766766"/>
    <w:rsid w:val="007667F6"/>
    <w:rsid w:val="007674C3"/>
    <w:rsid w:val="00767DD0"/>
    <w:rsid w:val="00770D34"/>
    <w:rsid w:val="00771011"/>
    <w:rsid w:val="00771805"/>
    <w:rsid w:val="00771EC2"/>
    <w:rsid w:val="007728D2"/>
    <w:rsid w:val="0077345F"/>
    <w:rsid w:val="0077616D"/>
    <w:rsid w:val="00780835"/>
    <w:rsid w:val="0078403E"/>
    <w:rsid w:val="00786FB7"/>
    <w:rsid w:val="0078711F"/>
    <w:rsid w:val="0079157E"/>
    <w:rsid w:val="00791EAB"/>
    <w:rsid w:val="007933FC"/>
    <w:rsid w:val="0079485F"/>
    <w:rsid w:val="00794BE9"/>
    <w:rsid w:val="007952DD"/>
    <w:rsid w:val="00795D5F"/>
    <w:rsid w:val="00796FA8"/>
    <w:rsid w:val="007A04DA"/>
    <w:rsid w:val="007A0741"/>
    <w:rsid w:val="007A0EE1"/>
    <w:rsid w:val="007A22B4"/>
    <w:rsid w:val="007A4267"/>
    <w:rsid w:val="007A48C0"/>
    <w:rsid w:val="007A5719"/>
    <w:rsid w:val="007A611A"/>
    <w:rsid w:val="007A65C4"/>
    <w:rsid w:val="007A754E"/>
    <w:rsid w:val="007B08C6"/>
    <w:rsid w:val="007B1093"/>
    <w:rsid w:val="007B1256"/>
    <w:rsid w:val="007B1D6D"/>
    <w:rsid w:val="007B2037"/>
    <w:rsid w:val="007B3A80"/>
    <w:rsid w:val="007B3F2D"/>
    <w:rsid w:val="007B5053"/>
    <w:rsid w:val="007B737F"/>
    <w:rsid w:val="007C00B6"/>
    <w:rsid w:val="007C025C"/>
    <w:rsid w:val="007C04B5"/>
    <w:rsid w:val="007C0982"/>
    <w:rsid w:val="007C1F40"/>
    <w:rsid w:val="007C53A2"/>
    <w:rsid w:val="007C5540"/>
    <w:rsid w:val="007C5CB2"/>
    <w:rsid w:val="007C5D5E"/>
    <w:rsid w:val="007D0F9F"/>
    <w:rsid w:val="007D4848"/>
    <w:rsid w:val="007D4A65"/>
    <w:rsid w:val="007D63E9"/>
    <w:rsid w:val="007D6947"/>
    <w:rsid w:val="007D69F3"/>
    <w:rsid w:val="007D6EFF"/>
    <w:rsid w:val="007D7DB2"/>
    <w:rsid w:val="007E1604"/>
    <w:rsid w:val="007E21A5"/>
    <w:rsid w:val="007E23BF"/>
    <w:rsid w:val="007E3B0F"/>
    <w:rsid w:val="007E4BEF"/>
    <w:rsid w:val="007E51B3"/>
    <w:rsid w:val="007E6190"/>
    <w:rsid w:val="007E7B8D"/>
    <w:rsid w:val="007F0B92"/>
    <w:rsid w:val="007F0F3F"/>
    <w:rsid w:val="007F13BA"/>
    <w:rsid w:val="007F165B"/>
    <w:rsid w:val="007F18F4"/>
    <w:rsid w:val="007F2E22"/>
    <w:rsid w:val="007F3372"/>
    <w:rsid w:val="007F45C6"/>
    <w:rsid w:val="007F4A8E"/>
    <w:rsid w:val="007F5EB0"/>
    <w:rsid w:val="007F6BB8"/>
    <w:rsid w:val="00800538"/>
    <w:rsid w:val="008022BF"/>
    <w:rsid w:val="00802CBC"/>
    <w:rsid w:val="00802EC4"/>
    <w:rsid w:val="008032D3"/>
    <w:rsid w:val="008037C0"/>
    <w:rsid w:val="00803FD3"/>
    <w:rsid w:val="008043B3"/>
    <w:rsid w:val="008044DD"/>
    <w:rsid w:val="00805DC1"/>
    <w:rsid w:val="00810CE6"/>
    <w:rsid w:val="00811708"/>
    <w:rsid w:val="00812797"/>
    <w:rsid w:val="00812A99"/>
    <w:rsid w:val="008139FD"/>
    <w:rsid w:val="00815CDF"/>
    <w:rsid w:val="008161FC"/>
    <w:rsid w:val="00817FD5"/>
    <w:rsid w:val="008213E2"/>
    <w:rsid w:val="00822F88"/>
    <w:rsid w:val="00825843"/>
    <w:rsid w:val="008264BF"/>
    <w:rsid w:val="00826C5E"/>
    <w:rsid w:val="0083053A"/>
    <w:rsid w:val="008314BF"/>
    <w:rsid w:val="00832EB8"/>
    <w:rsid w:val="00833F50"/>
    <w:rsid w:val="0083552D"/>
    <w:rsid w:val="00836204"/>
    <w:rsid w:val="00837B0F"/>
    <w:rsid w:val="00840F50"/>
    <w:rsid w:val="00841359"/>
    <w:rsid w:val="00841712"/>
    <w:rsid w:val="0084202C"/>
    <w:rsid w:val="0084239D"/>
    <w:rsid w:val="00843C8F"/>
    <w:rsid w:val="00843E5B"/>
    <w:rsid w:val="008450D2"/>
    <w:rsid w:val="00846039"/>
    <w:rsid w:val="0084778D"/>
    <w:rsid w:val="00851105"/>
    <w:rsid w:val="00852ACF"/>
    <w:rsid w:val="00853FC8"/>
    <w:rsid w:val="008546F9"/>
    <w:rsid w:val="00855A62"/>
    <w:rsid w:val="00856399"/>
    <w:rsid w:val="00856E7D"/>
    <w:rsid w:val="00862936"/>
    <w:rsid w:val="00863095"/>
    <w:rsid w:val="00865027"/>
    <w:rsid w:val="0086686A"/>
    <w:rsid w:val="0087172E"/>
    <w:rsid w:val="0087555B"/>
    <w:rsid w:val="00875E66"/>
    <w:rsid w:val="00880DF0"/>
    <w:rsid w:val="008815FD"/>
    <w:rsid w:val="008824A2"/>
    <w:rsid w:val="00882F4C"/>
    <w:rsid w:val="00883990"/>
    <w:rsid w:val="008858F2"/>
    <w:rsid w:val="00886101"/>
    <w:rsid w:val="00887088"/>
    <w:rsid w:val="0089109D"/>
    <w:rsid w:val="008911B8"/>
    <w:rsid w:val="00893DCB"/>
    <w:rsid w:val="00894062"/>
    <w:rsid w:val="008956D8"/>
    <w:rsid w:val="008962CB"/>
    <w:rsid w:val="00897330"/>
    <w:rsid w:val="008A0052"/>
    <w:rsid w:val="008A16A1"/>
    <w:rsid w:val="008A16D9"/>
    <w:rsid w:val="008A38A8"/>
    <w:rsid w:val="008A5658"/>
    <w:rsid w:val="008A6B15"/>
    <w:rsid w:val="008B0FBE"/>
    <w:rsid w:val="008B2493"/>
    <w:rsid w:val="008B29B9"/>
    <w:rsid w:val="008B331E"/>
    <w:rsid w:val="008B3FF8"/>
    <w:rsid w:val="008B4BF9"/>
    <w:rsid w:val="008B570B"/>
    <w:rsid w:val="008B5AFB"/>
    <w:rsid w:val="008B5B1E"/>
    <w:rsid w:val="008B6272"/>
    <w:rsid w:val="008B6753"/>
    <w:rsid w:val="008B7705"/>
    <w:rsid w:val="008B7B8B"/>
    <w:rsid w:val="008B7BD3"/>
    <w:rsid w:val="008C033B"/>
    <w:rsid w:val="008C037B"/>
    <w:rsid w:val="008C0399"/>
    <w:rsid w:val="008C047F"/>
    <w:rsid w:val="008C0C3A"/>
    <w:rsid w:val="008C19C0"/>
    <w:rsid w:val="008C2274"/>
    <w:rsid w:val="008C30D7"/>
    <w:rsid w:val="008C3625"/>
    <w:rsid w:val="008C3D4B"/>
    <w:rsid w:val="008C5F13"/>
    <w:rsid w:val="008C6876"/>
    <w:rsid w:val="008D2264"/>
    <w:rsid w:val="008D2B6A"/>
    <w:rsid w:val="008D469D"/>
    <w:rsid w:val="008D547A"/>
    <w:rsid w:val="008E01EE"/>
    <w:rsid w:val="008E1033"/>
    <w:rsid w:val="008E16AF"/>
    <w:rsid w:val="008E228A"/>
    <w:rsid w:val="008E2BE5"/>
    <w:rsid w:val="008E3D3A"/>
    <w:rsid w:val="008E4143"/>
    <w:rsid w:val="008E5517"/>
    <w:rsid w:val="008E6AEE"/>
    <w:rsid w:val="008E76C8"/>
    <w:rsid w:val="008E793E"/>
    <w:rsid w:val="008E7CBA"/>
    <w:rsid w:val="008F1336"/>
    <w:rsid w:val="008F3C86"/>
    <w:rsid w:val="008F3EB5"/>
    <w:rsid w:val="008F4FC3"/>
    <w:rsid w:val="008F5FD2"/>
    <w:rsid w:val="008F6871"/>
    <w:rsid w:val="008F6925"/>
    <w:rsid w:val="00900B99"/>
    <w:rsid w:val="009023C1"/>
    <w:rsid w:val="00902988"/>
    <w:rsid w:val="009041C4"/>
    <w:rsid w:val="00905267"/>
    <w:rsid w:val="0090632B"/>
    <w:rsid w:val="00906D9B"/>
    <w:rsid w:val="009071ED"/>
    <w:rsid w:val="009100C4"/>
    <w:rsid w:val="00912F01"/>
    <w:rsid w:val="00913AB5"/>
    <w:rsid w:val="00914DE9"/>
    <w:rsid w:val="009158C7"/>
    <w:rsid w:val="00920216"/>
    <w:rsid w:val="009216F2"/>
    <w:rsid w:val="0092285B"/>
    <w:rsid w:val="00923FFC"/>
    <w:rsid w:val="00924F42"/>
    <w:rsid w:val="0092540E"/>
    <w:rsid w:val="00925459"/>
    <w:rsid w:val="009257B6"/>
    <w:rsid w:val="00925AAC"/>
    <w:rsid w:val="00925E58"/>
    <w:rsid w:val="00925E69"/>
    <w:rsid w:val="00926C22"/>
    <w:rsid w:val="009275F5"/>
    <w:rsid w:val="009307C9"/>
    <w:rsid w:val="009316B4"/>
    <w:rsid w:val="00932712"/>
    <w:rsid w:val="00932D30"/>
    <w:rsid w:val="00934059"/>
    <w:rsid w:val="009349B8"/>
    <w:rsid w:val="009377C7"/>
    <w:rsid w:val="009403B8"/>
    <w:rsid w:val="009408BE"/>
    <w:rsid w:val="00940A93"/>
    <w:rsid w:val="009433E3"/>
    <w:rsid w:val="00943B76"/>
    <w:rsid w:val="009453C3"/>
    <w:rsid w:val="00945541"/>
    <w:rsid w:val="009461F0"/>
    <w:rsid w:val="009463ED"/>
    <w:rsid w:val="00946B4D"/>
    <w:rsid w:val="00950247"/>
    <w:rsid w:val="00950369"/>
    <w:rsid w:val="00952A33"/>
    <w:rsid w:val="00952AFB"/>
    <w:rsid w:val="00953221"/>
    <w:rsid w:val="00954A4D"/>
    <w:rsid w:val="0095545F"/>
    <w:rsid w:val="00955B5B"/>
    <w:rsid w:val="00957E5E"/>
    <w:rsid w:val="009602B9"/>
    <w:rsid w:val="009602FF"/>
    <w:rsid w:val="009603C7"/>
    <w:rsid w:val="0096130E"/>
    <w:rsid w:val="009624F5"/>
    <w:rsid w:val="00965EC6"/>
    <w:rsid w:val="00966BB2"/>
    <w:rsid w:val="00966F6F"/>
    <w:rsid w:val="009676DB"/>
    <w:rsid w:val="0097199C"/>
    <w:rsid w:val="00972981"/>
    <w:rsid w:val="00972997"/>
    <w:rsid w:val="00972C5C"/>
    <w:rsid w:val="00972C7C"/>
    <w:rsid w:val="00973A0E"/>
    <w:rsid w:val="00974F23"/>
    <w:rsid w:val="0097615F"/>
    <w:rsid w:val="009770C3"/>
    <w:rsid w:val="009777C0"/>
    <w:rsid w:val="00977BAC"/>
    <w:rsid w:val="009804D3"/>
    <w:rsid w:val="009813C8"/>
    <w:rsid w:val="00981BA0"/>
    <w:rsid w:val="00981DA8"/>
    <w:rsid w:val="0098252F"/>
    <w:rsid w:val="00982C1D"/>
    <w:rsid w:val="0098319A"/>
    <w:rsid w:val="00984865"/>
    <w:rsid w:val="00985DC6"/>
    <w:rsid w:val="0098609B"/>
    <w:rsid w:val="00990097"/>
    <w:rsid w:val="009906A2"/>
    <w:rsid w:val="009906E2"/>
    <w:rsid w:val="00990A1D"/>
    <w:rsid w:val="009933B3"/>
    <w:rsid w:val="0099386C"/>
    <w:rsid w:val="00995183"/>
    <w:rsid w:val="00995DA9"/>
    <w:rsid w:val="00995F81"/>
    <w:rsid w:val="00996D6A"/>
    <w:rsid w:val="00997114"/>
    <w:rsid w:val="009A023A"/>
    <w:rsid w:val="009A0848"/>
    <w:rsid w:val="009A0E80"/>
    <w:rsid w:val="009A4E5E"/>
    <w:rsid w:val="009A4EC6"/>
    <w:rsid w:val="009A504B"/>
    <w:rsid w:val="009A67B5"/>
    <w:rsid w:val="009A6CCF"/>
    <w:rsid w:val="009B23C9"/>
    <w:rsid w:val="009B2AAC"/>
    <w:rsid w:val="009B46F8"/>
    <w:rsid w:val="009B58EC"/>
    <w:rsid w:val="009B6801"/>
    <w:rsid w:val="009B6BC3"/>
    <w:rsid w:val="009B7076"/>
    <w:rsid w:val="009B78CA"/>
    <w:rsid w:val="009C2B3D"/>
    <w:rsid w:val="009C3EA4"/>
    <w:rsid w:val="009C4E01"/>
    <w:rsid w:val="009C4E1D"/>
    <w:rsid w:val="009C5308"/>
    <w:rsid w:val="009C75EA"/>
    <w:rsid w:val="009D04E5"/>
    <w:rsid w:val="009D088C"/>
    <w:rsid w:val="009D1310"/>
    <w:rsid w:val="009D1B90"/>
    <w:rsid w:val="009D27D4"/>
    <w:rsid w:val="009D2B73"/>
    <w:rsid w:val="009D4329"/>
    <w:rsid w:val="009D5328"/>
    <w:rsid w:val="009D5D49"/>
    <w:rsid w:val="009E0513"/>
    <w:rsid w:val="009E1FE6"/>
    <w:rsid w:val="009E3754"/>
    <w:rsid w:val="009E3866"/>
    <w:rsid w:val="009E535C"/>
    <w:rsid w:val="009E7358"/>
    <w:rsid w:val="009E7696"/>
    <w:rsid w:val="009F04BF"/>
    <w:rsid w:val="009F0E7B"/>
    <w:rsid w:val="009F4831"/>
    <w:rsid w:val="009F4B7A"/>
    <w:rsid w:val="009F4E77"/>
    <w:rsid w:val="009F5136"/>
    <w:rsid w:val="009F6868"/>
    <w:rsid w:val="009F69D6"/>
    <w:rsid w:val="00A01124"/>
    <w:rsid w:val="00A0186C"/>
    <w:rsid w:val="00A02A1F"/>
    <w:rsid w:val="00A03FB5"/>
    <w:rsid w:val="00A103C1"/>
    <w:rsid w:val="00A10E72"/>
    <w:rsid w:val="00A111BA"/>
    <w:rsid w:val="00A119F6"/>
    <w:rsid w:val="00A12075"/>
    <w:rsid w:val="00A12587"/>
    <w:rsid w:val="00A12B78"/>
    <w:rsid w:val="00A12DEE"/>
    <w:rsid w:val="00A1383C"/>
    <w:rsid w:val="00A148FE"/>
    <w:rsid w:val="00A15DC8"/>
    <w:rsid w:val="00A200E0"/>
    <w:rsid w:val="00A20112"/>
    <w:rsid w:val="00A208B3"/>
    <w:rsid w:val="00A224F4"/>
    <w:rsid w:val="00A24B35"/>
    <w:rsid w:val="00A25947"/>
    <w:rsid w:val="00A25A58"/>
    <w:rsid w:val="00A2771A"/>
    <w:rsid w:val="00A27DB4"/>
    <w:rsid w:val="00A30A97"/>
    <w:rsid w:val="00A31ED2"/>
    <w:rsid w:val="00A33C7A"/>
    <w:rsid w:val="00A3433E"/>
    <w:rsid w:val="00A345FD"/>
    <w:rsid w:val="00A34A30"/>
    <w:rsid w:val="00A37FEF"/>
    <w:rsid w:val="00A406FC"/>
    <w:rsid w:val="00A4165E"/>
    <w:rsid w:val="00A4356F"/>
    <w:rsid w:val="00A50A37"/>
    <w:rsid w:val="00A53D4C"/>
    <w:rsid w:val="00A56643"/>
    <w:rsid w:val="00A56AA0"/>
    <w:rsid w:val="00A56BE7"/>
    <w:rsid w:val="00A57EDC"/>
    <w:rsid w:val="00A60068"/>
    <w:rsid w:val="00A604F9"/>
    <w:rsid w:val="00A60CC8"/>
    <w:rsid w:val="00A6149A"/>
    <w:rsid w:val="00A616D9"/>
    <w:rsid w:val="00A630E7"/>
    <w:rsid w:val="00A63612"/>
    <w:rsid w:val="00A63814"/>
    <w:rsid w:val="00A64A2D"/>
    <w:rsid w:val="00A651E4"/>
    <w:rsid w:val="00A6535B"/>
    <w:rsid w:val="00A65E66"/>
    <w:rsid w:val="00A6695F"/>
    <w:rsid w:val="00A66B04"/>
    <w:rsid w:val="00A673AC"/>
    <w:rsid w:val="00A67C50"/>
    <w:rsid w:val="00A67C79"/>
    <w:rsid w:val="00A705D7"/>
    <w:rsid w:val="00A709CA"/>
    <w:rsid w:val="00A70BA9"/>
    <w:rsid w:val="00A72A6C"/>
    <w:rsid w:val="00A7330D"/>
    <w:rsid w:val="00A741F0"/>
    <w:rsid w:val="00A74D31"/>
    <w:rsid w:val="00A75891"/>
    <w:rsid w:val="00A871CD"/>
    <w:rsid w:val="00A8721F"/>
    <w:rsid w:val="00A9009B"/>
    <w:rsid w:val="00A9116F"/>
    <w:rsid w:val="00A969B2"/>
    <w:rsid w:val="00A970C3"/>
    <w:rsid w:val="00A97953"/>
    <w:rsid w:val="00AA177D"/>
    <w:rsid w:val="00AA17C4"/>
    <w:rsid w:val="00AA3D48"/>
    <w:rsid w:val="00AA6059"/>
    <w:rsid w:val="00AB029B"/>
    <w:rsid w:val="00AB0E8C"/>
    <w:rsid w:val="00AB1741"/>
    <w:rsid w:val="00AB1BF6"/>
    <w:rsid w:val="00AB3AA5"/>
    <w:rsid w:val="00AB3F20"/>
    <w:rsid w:val="00AB5BB4"/>
    <w:rsid w:val="00AB5CE0"/>
    <w:rsid w:val="00AB5E3E"/>
    <w:rsid w:val="00AB6152"/>
    <w:rsid w:val="00AB674A"/>
    <w:rsid w:val="00AB7301"/>
    <w:rsid w:val="00AB7F03"/>
    <w:rsid w:val="00AC008D"/>
    <w:rsid w:val="00AC0581"/>
    <w:rsid w:val="00AC1534"/>
    <w:rsid w:val="00AC204A"/>
    <w:rsid w:val="00AC3AE6"/>
    <w:rsid w:val="00AC5281"/>
    <w:rsid w:val="00AC655A"/>
    <w:rsid w:val="00AD023B"/>
    <w:rsid w:val="00AD2361"/>
    <w:rsid w:val="00AD2383"/>
    <w:rsid w:val="00AD25B8"/>
    <w:rsid w:val="00AD5CC0"/>
    <w:rsid w:val="00AD7B0A"/>
    <w:rsid w:val="00AE463F"/>
    <w:rsid w:val="00AE6027"/>
    <w:rsid w:val="00AE6341"/>
    <w:rsid w:val="00AE65CA"/>
    <w:rsid w:val="00AE663C"/>
    <w:rsid w:val="00AF2D71"/>
    <w:rsid w:val="00AF4037"/>
    <w:rsid w:val="00AF48DF"/>
    <w:rsid w:val="00AF4AB2"/>
    <w:rsid w:val="00AF5247"/>
    <w:rsid w:val="00AF6E10"/>
    <w:rsid w:val="00AF79AF"/>
    <w:rsid w:val="00B03020"/>
    <w:rsid w:val="00B0342A"/>
    <w:rsid w:val="00B06845"/>
    <w:rsid w:val="00B07613"/>
    <w:rsid w:val="00B07A15"/>
    <w:rsid w:val="00B110D2"/>
    <w:rsid w:val="00B12504"/>
    <w:rsid w:val="00B14207"/>
    <w:rsid w:val="00B14589"/>
    <w:rsid w:val="00B14EC8"/>
    <w:rsid w:val="00B163EB"/>
    <w:rsid w:val="00B16B7E"/>
    <w:rsid w:val="00B1705E"/>
    <w:rsid w:val="00B20F2C"/>
    <w:rsid w:val="00B217A1"/>
    <w:rsid w:val="00B218C1"/>
    <w:rsid w:val="00B249FE"/>
    <w:rsid w:val="00B24F3E"/>
    <w:rsid w:val="00B2528E"/>
    <w:rsid w:val="00B25AB7"/>
    <w:rsid w:val="00B2609F"/>
    <w:rsid w:val="00B26361"/>
    <w:rsid w:val="00B26559"/>
    <w:rsid w:val="00B303BF"/>
    <w:rsid w:val="00B305D3"/>
    <w:rsid w:val="00B3085B"/>
    <w:rsid w:val="00B30CFB"/>
    <w:rsid w:val="00B30EA0"/>
    <w:rsid w:val="00B31893"/>
    <w:rsid w:val="00B31B5E"/>
    <w:rsid w:val="00B33350"/>
    <w:rsid w:val="00B33BD0"/>
    <w:rsid w:val="00B345F0"/>
    <w:rsid w:val="00B35496"/>
    <w:rsid w:val="00B36756"/>
    <w:rsid w:val="00B37453"/>
    <w:rsid w:val="00B40990"/>
    <w:rsid w:val="00B414B1"/>
    <w:rsid w:val="00B43AB2"/>
    <w:rsid w:val="00B43F0E"/>
    <w:rsid w:val="00B44108"/>
    <w:rsid w:val="00B442C0"/>
    <w:rsid w:val="00B4467E"/>
    <w:rsid w:val="00B44955"/>
    <w:rsid w:val="00B44E6D"/>
    <w:rsid w:val="00B46945"/>
    <w:rsid w:val="00B50B3F"/>
    <w:rsid w:val="00B52424"/>
    <w:rsid w:val="00B53455"/>
    <w:rsid w:val="00B555C9"/>
    <w:rsid w:val="00B56D0B"/>
    <w:rsid w:val="00B60599"/>
    <w:rsid w:val="00B60BEC"/>
    <w:rsid w:val="00B621BE"/>
    <w:rsid w:val="00B62A33"/>
    <w:rsid w:val="00B62C2C"/>
    <w:rsid w:val="00B62CD9"/>
    <w:rsid w:val="00B633F9"/>
    <w:rsid w:val="00B63548"/>
    <w:rsid w:val="00B64432"/>
    <w:rsid w:val="00B646A6"/>
    <w:rsid w:val="00B64BCB"/>
    <w:rsid w:val="00B64E22"/>
    <w:rsid w:val="00B66362"/>
    <w:rsid w:val="00B70D69"/>
    <w:rsid w:val="00B749CB"/>
    <w:rsid w:val="00B76538"/>
    <w:rsid w:val="00B76601"/>
    <w:rsid w:val="00B775C3"/>
    <w:rsid w:val="00B77850"/>
    <w:rsid w:val="00B77937"/>
    <w:rsid w:val="00B805EC"/>
    <w:rsid w:val="00B8186E"/>
    <w:rsid w:val="00B81894"/>
    <w:rsid w:val="00B83E69"/>
    <w:rsid w:val="00B84F61"/>
    <w:rsid w:val="00B856DB"/>
    <w:rsid w:val="00B8586A"/>
    <w:rsid w:val="00B869B8"/>
    <w:rsid w:val="00B913EB"/>
    <w:rsid w:val="00B91651"/>
    <w:rsid w:val="00B920E1"/>
    <w:rsid w:val="00B93733"/>
    <w:rsid w:val="00B9624C"/>
    <w:rsid w:val="00BA0504"/>
    <w:rsid w:val="00BA0DE6"/>
    <w:rsid w:val="00BA1214"/>
    <w:rsid w:val="00BA3BD6"/>
    <w:rsid w:val="00BA45BB"/>
    <w:rsid w:val="00BA6B2E"/>
    <w:rsid w:val="00BB0F0D"/>
    <w:rsid w:val="00BB12D2"/>
    <w:rsid w:val="00BB1632"/>
    <w:rsid w:val="00BB2C6B"/>
    <w:rsid w:val="00BB3F0A"/>
    <w:rsid w:val="00BB4F70"/>
    <w:rsid w:val="00BB5AA0"/>
    <w:rsid w:val="00BB7E53"/>
    <w:rsid w:val="00BB7EAE"/>
    <w:rsid w:val="00BC0553"/>
    <w:rsid w:val="00BC095E"/>
    <w:rsid w:val="00BC27F6"/>
    <w:rsid w:val="00BC3F0D"/>
    <w:rsid w:val="00BC485D"/>
    <w:rsid w:val="00BC6DA6"/>
    <w:rsid w:val="00BC7503"/>
    <w:rsid w:val="00BC78FE"/>
    <w:rsid w:val="00BD00DE"/>
    <w:rsid w:val="00BD1619"/>
    <w:rsid w:val="00BD2E24"/>
    <w:rsid w:val="00BD45EB"/>
    <w:rsid w:val="00BD715D"/>
    <w:rsid w:val="00BE15C4"/>
    <w:rsid w:val="00BE1824"/>
    <w:rsid w:val="00BE207C"/>
    <w:rsid w:val="00BE21B9"/>
    <w:rsid w:val="00BE2780"/>
    <w:rsid w:val="00BE3298"/>
    <w:rsid w:val="00BE33A2"/>
    <w:rsid w:val="00BE37BC"/>
    <w:rsid w:val="00BE4064"/>
    <w:rsid w:val="00BE48BF"/>
    <w:rsid w:val="00BE4A66"/>
    <w:rsid w:val="00BE6310"/>
    <w:rsid w:val="00BE632E"/>
    <w:rsid w:val="00BE735C"/>
    <w:rsid w:val="00BE7CF6"/>
    <w:rsid w:val="00BF1C60"/>
    <w:rsid w:val="00BF28F8"/>
    <w:rsid w:val="00BF2E8A"/>
    <w:rsid w:val="00BF3143"/>
    <w:rsid w:val="00BF3B40"/>
    <w:rsid w:val="00BF5432"/>
    <w:rsid w:val="00BF56F9"/>
    <w:rsid w:val="00BF5F08"/>
    <w:rsid w:val="00BF6409"/>
    <w:rsid w:val="00BF6586"/>
    <w:rsid w:val="00BF6A87"/>
    <w:rsid w:val="00BF7DD2"/>
    <w:rsid w:val="00C00A5E"/>
    <w:rsid w:val="00C011B7"/>
    <w:rsid w:val="00C03AE9"/>
    <w:rsid w:val="00C05978"/>
    <w:rsid w:val="00C05CC1"/>
    <w:rsid w:val="00C060AF"/>
    <w:rsid w:val="00C07CBA"/>
    <w:rsid w:val="00C07E53"/>
    <w:rsid w:val="00C11DC1"/>
    <w:rsid w:val="00C13905"/>
    <w:rsid w:val="00C14244"/>
    <w:rsid w:val="00C15438"/>
    <w:rsid w:val="00C16998"/>
    <w:rsid w:val="00C17C95"/>
    <w:rsid w:val="00C2055A"/>
    <w:rsid w:val="00C206EC"/>
    <w:rsid w:val="00C2106A"/>
    <w:rsid w:val="00C2321E"/>
    <w:rsid w:val="00C274AB"/>
    <w:rsid w:val="00C27E77"/>
    <w:rsid w:val="00C27F5B"/>
    <w:rsid w:val="00C30390"/>
    <w:rsid w:val="00C3134B"/>
    <w:rsid w:val="00C31C36"/>
    <w:rsid w:val="00C34B85"/>
    <w:rsid w:val="00C35DF7"/>
    <w:rsid w:val="00C35E75"/>
    <w:rsid w:val="00C3659E"/>
    <w:rsid w:val="00C369A1"/>
    <w:rsid w:val="00C36EA2"/>
    <w:rsid w:val="00C36F71"/>
    <w:rsid w:val="00C370EA"/>
    <w:rsid w:val="00C408EE"/>
    <w:rsid w:val="00C40EFC"/>
    <w:rsid w:val="00C40F88"/>
    <w:rsid w:val="00C41D27"/>
    <w:rsid w:val="00C43818"/>
    <w:rsid w:val="00C444CC"/>
    <w:rsid w:val="00C44D52"/>
    <w:rsid w:val="00C45792"/>
    <w:rsid w:val="00C45FAA"/>
    <w:rsid w:val="00C46BDD"/>
    <w:rsid w:val="00C5139D"/>
    <w:rsid w:val="00C5206F"/>
    <w:rsid w:val="00C52E43"/>
    <w:rsid w:val="00C53495"/>
    <w:rsid w:val="00C53A26"/>
    <w:rsid w:val="00C56259"/>
    <w:rsid w:val="00C56FD4"/>
    <w:rsid w:val="00C5751A"/>
    <w:rsid w:val="00C60D77"/>
    <w:rsid w:val="00C61BB4"/>
    <w:rsid w:val="00C62920"/>
    <w:rsid w:val="00C62EDB"/>
    <w:rsid w:val="00C6688D"/>
    <w:rsid w:val="00C66C7A"/>
    <w:rsid w:val="00C66DBB"/>
    <w:rsid w:val="00C675A2"/>
    <w:rsid w:val="00C67CF5"/>
    <w:rsid w:val="00C710F0"/>
    <w:rsid w:val="00C72718"/>
    <w:rsid w:val="00C73204"/>
    <w:rsid w:val="00C73744"/>
    <w:rsid w:val="00C73EEE"/>
    <w:rsid w:val="00C74CAE"/>
    <w:rsid w:val="00C7758D"/>
    <w:rsid w:val="00C80461"/>
    <w:rsid w:val="00C81561"/>
    <w:rsid w:val="00C81C45"/>
    <w:rsid w:val="00C823E1"/>
    <w:rsid w:val="00C83104"/>
    <w:rsid w:val="00C8356F"/>
    <w:rsid w:val="00C835A5"/>
    <w:rsid w:val="00C83FA8"/>
    <w:rsid w:val="00C84A78"/>
    <w:rsid w:val="00C90D27"/>
    <w:rsid w:val="00C90FC2"/>
    <w:rsid w:val="00C91F63"/>
    <w:rsid w:val="00C9239A"/>
    <w:rsid w:val="00C92D47"/>
    <w:rsid w:val="00C930F6"/>
    <w:rsid w:val="00C94C2D"/>
    <w:rsid w:val="00C95DFC"/>
    <w:rsid w:val="00C96201"/>
    <w:rsid w:val="00C966BD"/>
    <w:rsid w:val="00C96CD2"/>
    <w:rsid w:val="00C973E9"/>
    <w:rsid w:val="00CA0C29"/>
    <w:rsid w:val="00CA22B3"/>
    <w:rsid w:val="00CA242C"/>
    <w:rsid w:val="00CA2560"/>
    <w:rsid w:val="00CA2EAB"/>
    <w:rsid w:val="00CA3D23"/>
    <w:rsid w:val="00CA4446"/>
    <w:rsid w:val="00CA5027"/>
    <w:rsid w:val="00CA551A"/>
    <w:rsid w:val="00CA5D8C"/>
    <w:rsid w:val="00CA5F68"/>
    <w:rsid w:val="00CA68AF"/>
    <w:rsid w:val="00CA7659"/>
    <w:rsid w:val="00CB1901"/>
    <w:rsid w:val="00CB1E28"/>
    <w:rsid w:val="00CB2250"/>
    <w:rsid w:val="00CB34C5"/>
    <w:rsid w:val="00CB3BED"/>
    <w:rsid w:val="00CB4F83"/>
    <w:rsid w:val="00CB7A47"/>
    <w:rsid w:val="00CB7B15"/>
    <w:rsid w:val="00CC00E2"/>
    <w:rsid w:val="00CC19D9"/>
    <w:rsid w:val="00CC2513"/>
    <w:rsid w:val="00CC616C"/>
    <w:rsid w:val="00CD06AD"/>
    <w:rsid w:val="00CD1C38"/>
    <w:rsid w:val="00CD2AFD"/>
    <w:rsid w:val="00CD4146"/>
    <w:rsid w:val="00CD514F"/>
    <w:rsid w:val="00CD5963"/>
    <w:rsid w:val="00CD5F4D"/>
    <w:rsid w:val="00CD6D3B"/>
    <w:rsid w:val="00CD77D2"/>
    <w:rsid w:val="00CE00AD"/>
    <w:rsid w:val="00CE1FAD"/>
    <w:rsid w:val="00CE2391"/>
    <w:rsid w:val="00CE370B"/>
    <w:rsid w:val="00CE705A"/>
    <w:rsid w:val="00CE7E93"/>
    <w:rsid w:val="00CF0B81"/>
    <w:rsid w:val="00CF1F26"/>
    <w:rsid w:val="00CF245D"/>
    <w:rsid w:val="00CF603E"/>
    <w:rsid w:val="00CF68AA"/>
    <w:rsid w:val="00CF7317"/>
    <w:rsid w:val="00D002C9"/>
    <w:rsid w:val="00D03170"/>
    <w:rsid w:val="00D038B4"/>
    <w:rsid w:val="00D0578B"/>
    <w:rsid w:val="00D058A2"/>
    <w:rsid w:val="00D11066"/>
    <w:rsid w:val="00D110C8"/>
    <w:rsid w:val="00D122FA"/>
    <w:rsid w:val="00D12F7A"/>
    <w:rsid w:val="00D1340A"/>
    <w:rsid w:val="00D13975"/>
    <w:rsid w:val="00D13977"/>
    <w:rsid w:val="00D1447F"/>
    <w:rsid w:val="00D1483E"/>
    <w:rsid w:val="00D159FD"/>
    <w:rsid w:val="00D167AB"/>
    <w:rsid w:val="00D17039"/>
    <w:rsid w:val="00D1706E"/>
    <w:rsid w:val="00D172F4"/>
    <w:rsid w:val="00D1754F"/>
    <w:rsid w:val="00D17F76"/>
    <w:rsid w:val="00D20433"/>
    <w:rsid w:val="00D208EB"/>
    <w:rsid w:val="00D2139D"/>
    <w:rsid w:val="00D2165C"/>
    <w:rsid w:val="00D226A9"/>
    <w:rsid w:val="00D24166"/>
    <w:rsid w:val="00D2485A"/>
    <w:rsid w:val="00D25735"/>
    <w:rsid w:val="00D259AB"/>
    <w:rsid w:val="00D25E12"/>
    <w:rsid w:val="00D27337"/>
    <w:rsid w:val="00D27681"/>
    <w:rsid w:val="00D31C48"/>
    <w:rsid w:val="00D328DC"/>
    <w:rsid w:val="00D32C6E"/>
    <w:rsid w:val="00D33C40"/>
    <w:rsid w:val="00D34271"/>
    <w:rsid w:val="00D3551A"/>
    <w:rsid w:val="00D43719"/>
    <w:rsid w:val="00D50FCB"/>
    <w:rsid w:val="00D51961"/>
    <w:rsid w:val="00D538E1"/>
    <w:rsid w:val="00D53C40"/>
    <w:rsid w:val="00D53E1B"/>
    <w:rsid w:val="00D562D5"/>
    <w:rsid w:val="00D56DA8"/>
    <w:rsid w:val="00D579C8"/>
    <w:rsid w:val="00D57A0F"/>
    <w:rsid w:val="00D60F18"/>
    <w:rsid w:val="00D614E5"/>
    <w:rsid w:val="00D639AB"/>
    <w:rsid w:val="00D651DC"/>
    <w:rsid w:val="00D65CDF"/>
    <w:rsid w:val="00D65F8A"/>
    <w:rsid w:val="00D66FE9"/>
    <w:rsid w:val="00D677FC"/>
    <w:rsid w:val="00D712A6"/>
    <w:rsid w:val="00D714FD"/>
    <w:rsid w:val="00D723A1"/>
    <w:rsid w:val="00D73120"/>
    <w:rsid w:val="00D7349A"/>
    <w:rsid w:val="00D73D7A"/>
    <w:rsid w:val="00D73E51"/>
    <w:rsid w:val="00D74277"/>
    <w:rsid w:val="00D7567D"/>
    <w:rsid w:val="00D760DC"/>
    <w:rsid w:val="00D767DF"/>
    <w:rsid w:val="00D76D57"/>
    <w:rsid w:val="00D8019A"/>
    <w:rsid w:val="00D80585"/>
    <w:rsid w:val="00D80B37"/>
    <w:rsid w:val="00D81DF3"/>
    <w:rsid w:val="00D8272D"/>
    <w:rsid w:val="00D828E6"/>
    <w:rsid w:val="00D82C75"/>
    <w:rsid w:val="00D82D1C"/>
    <w:rsid w:val="00D82D96"/>
    <w:rsid w:val="00D84F04"/>
    <w:rsid w:val="00D85833"/>
    <w:rsid w:val="00D873BE"/>
    <w:rsid w:val="00D90049"/>
    <w:rsid w:val="00D90723"/>
    <w:rsid w:val="00D91C4D"/>
    <w:rsid w:val="00D92A25"/>
    <w:rsid w:val="00D94C17"/>
    <w:rsid w:val="00D964AA"/>
    <w:rsid w:val="00DA0CAA"/>
    <w:rsid w:val="00DA14DF"/>
    <w:rsid w:val="00DA26D4"/>
    <w:rsid w:val="00DA270C"/>
    <w:rsid w:val="00DA300B"/>
    <w:rsid w:val="00DA3500"/>
    <w:rsid w:val="00DA3AA4"/>
    <w:rsid w:val="00DA4886"/>
    <w:rsid w:val="00DA56E2"/>
    <w:rsid w:val="00DA5953"/>
    <w:rsid w:val="00DA61D9"/>
    <w:rsid w:val="00DA7A5D"/>
    <w:rsid w:val="00DB0AD5"/>
    <w:rsid w:val="00DB0E82"/>
    <w:rsid w:val="00DB15D7"/>
    <w:rsid w:val="00DB30D0"/>
    <w:rsid w:val="00DB32F2"/>
    <w:rsid w:val="00DB3381"/>
    <w:rsid w:val="00DB4C36"/>
    <w:rsid w:val="00DB54CF"/>
    <w:rsid w:val="00DB6539"/>
    <w:rsid w:val="00DB7B73"/>
    <w:rsid w:val="00DC0686"/>
    <w:rsid w:val="00DC1492"/>
    <w:rsid w:val="00DC35BC"/>
    <w:rsid w:val="00DC4512"/>
    <w:rsid w:val="00DC4F0A"/>
    <w:rsid w:val="00DC5A5D"/>
    <w:rsid w:val="00DD0267"/>
    <w:rsid w:val="00DD1701"/>
    <w:rsid w:val="00DD1A51"/>
    <w:rsid w:val="00DD28EF"/>
    <w:rsid w:val="00DD4809"/>
    <w:rsid w:val="00DD5E8E"/>
    <w:rsid w:val="00DD7072"/>
    <w:rsid w:val="00DE0362"/>
    <w:rsid w:val="00DE235F"/>
    <w:rsid w:val="00DE2F39"/>
    <w:rsid w:val="00DE3365"/>
    <w:rsid w:val="00DE4485"/>
    <w:rsid w:val="00DE4778"/>
    <w:rsid w:val="00DE6F30"/>
    <w:rsid w:val="00DF1093"/>
    <w:rsid w:val="00DF271B"/>
    <w:rsid w:val="00DF2AF5"/>
    <w:rsid w:val="00DF380E"/>
    <w:rsid w:val="00DF4D3A"/>
    <w:rsid w:val="00DF5097"/>
    <w:rsid w:val="00DF52E7"/>
    <w:rsid w:val="00DF648F"/>
    <w:rsid w:val="00DF66F7"/>
    <w:rsid w:val="00E00314"/>
    <w:rsid w:val="00E0134E"/>
    <w:rsid w:val="00E017B7"/>
    <w:rsid w:val="00E01EBB"/>
    <w:rsid w:val="00E0355F"/>
    <w:rsid w:val="00E048B1"/>
    <w:rsid w:val="00E05BA9"/>
    <w:rsid w:val="00E06021"/>
    <w:rsid w:val="00E06D1E"/>
    <w:rsid w:val="00E07114"/>
    <w:rsid w:val="00E0782C"/>
    <w:rsid w:val="00E07A0F"/>
    <w:rsid w:val="00E102BD"/>
    <w:rsid w:val="00E1093F"/>
    <w:rsid w:val="00E10C1F"/>
    <w:rsid w:val="00E113FD"/>
    <w:rsid w:val="00E124C0"/>
    <w:rsid w:val="00E12A84"/>
    <w:rsid w:val="00E1306D"/>
    <w:rsid w:val="00E1461D"/>
    <w:rsid w:val="00E15375"/>
    <w:rsid w:val="00E23442"/>
    <w:rsid w:val="00E25C0E"/>
    <w:rsid w:val="00E26FC8"/>
    <w:rsid w:val="00E27736"/>
    <w:rsid w:val="00E30B00"/>
    <w:rsid w:val="00E3171F"/>
    <w:rsid w:val="00E31763"/>
    <w:rsid w:val="00E31807"/>
    <w:rsid w:val="00E31D2A"/>
    <w:rsid w:val="00E31F88"/>
    <w:rsid w:val="00E323FE"/>
    <w:rsid w:val="00E327FD"/>
    <w:rsid w:val="00E3506A"/>
    <w:rsid w:val="00E36319"/>
    <w:rsid w:val="00E40183"/>
    <w:rsid w:val="00E41C9B"/>
    <w:rsid w:val="00E41DEF"/>
    <w:rsid w:val="00E43F36"/>
    <w:rsid w:val="00E45DA1"/>
    <w:rsid w:val="00E500E8"/>
    <w:rsid w:val="00E52FCD"/>
    <w:rsid w:val="00E53217"/>
    <w:rsid w:val="00E54D2C"/>
    <w:rsid w:val="00E55850"/>
    <w:rsid w:val="00E61AE2"/>
    <w:rsid w:val="00E63112"/>
    <w:rsid w:val="00E64F1A"/>
    <w:rsid w:val="00E67001"/>
    <w:rsid w:val="00E671E8"/>
    <w:rsid w:val="00E677A4"/>
    <w:rsid w:val="00E71807"/>
    <w:rsid w:val="00E73EAC"/>
    <w:rsid w:val="00E751FD"/>
    <w:rsid w:val="00E7557C"/>
    <w:rsid w:val="00E75C55"/>
    <w:rsid w:val="00E75DB2"/>
    <w:rsid w:val="00E816A0"/>
    <w:rsid w:val="00E816D9"/>
    <w:rsid w:val="00E8249B"/>
    <w:rsid w:val="00E8281F"/>
    <w:rsid w:val="00E82AD2"/>
    <w:rsid w:val="00E82C52"/>
    <w:rsid w:val="00E82E1C"/>
    <w:rsid w:val="00E86E9F"/>
    <w:rsid w:val="00E90E90"/>
    <w:rsid w:val="00E91951"/>
    <w:rsid w:val="00E94521"/>
    <w:rsid w:val="00E94C42"/>
    <w:rsid w:val="00E94EFE"/>
    <w:rsid w:val="00E9525D"/>
    <w:rsid w:val="00E95BF1"/>
    <w:rsid w:val="00E95C1F"/>
    <w:rsid w:val="00E968BB"/>
    <w:rsid w:val="00E97160"/>
    <w:rsid w:val="00E973DD"/>
    <w:rsid w:val="00E97703"/>
    <w:rsid w:val="00E97EF4"/>
    <w:rsid w:val="00EA1351"/>
    <w:rsid w:val="00EA20B0"/>
    <w:rsid w:val="00EA21D5"/>
    <w:rsid w:val="00EA2C50"/>
    <w:rsid w:val="00EA313E"/>
    <w:rsid w:val="00EA3692"/>
    <w:rsid w:val="00EA5524"/>
    <w:rsid w:val="00EB17B1"/>
    <w:rsid w:val="00EB1D25"/>
    <w:rsid w:val="00EB6AEC"/>
    <w:rsid w:val="00EB6E49"/>
    <w:rsid w:val="00EC12A8"/>
    <w:rsid w:val="00EC1993"/>
    <w:rsid w:val="00ED0593"/>
    <w:rsid w:val="00ED1645"/>
    <w:rsid w:val="00ED1A70"/>
    <w:rsid w:val="00ED1C89"/>
    <w:rsid w:val="00ED375A"/>
    <w:rsid w:val="00EE10C2"/>
    <w:rsid w:val="00EE1A39"/>
    <w:rsid w:val="00EE23C3"/>
    <w:rsid w:val="00EE2ED6"/>
    <w:rsid w:val="00EE2F13"/>
    <w:rsid w:val="00EE3274"/>
    <w:rsid w:val="00EE387D"/>
    <w:rsid w:val="00EE5094"/>
    <w:rsid w:val="00EE517F"/>
    <w:rsid w:val="00EE6059"/>
    <w:rsid w:val="00EE7752"/>
    <w:rsid w:val="00EF01A4"/>
    <w:rsid w:val="00EF2951"/>
    <w:rsid w:val="00EF322F"/>
    <w:rsid w:val="00EF325C"/>
    <w:rsid w:val="00EF3285"/>
    <w:rsid w:val="00EF4E19"/>
    <w:rsid w:val="00EF6500"/>
    <w:rsid w:val="00F0048A"/>
    <w:rsid w:val="00F00CDB"/>
    <w:rsid w:val="00F01232"/>
    <w:rsid w:val="00F015C9"/>
    <w:rsid w:val="00F01A36"/>
    <w:rsid w:val="00F01C0C"/>
    <w:rsid w:val="00F03BCC"/>
    <w:rsid w:val="00F03FB3"/>
    <w:rsid w:val="00F0728A"/>
    <w:rsid w:val="00F0763A"/>
    <w:rsid w:val="00F10B23"/>
    <w:rsid w:val="00F117BC"/>
    <w:rsid w:val="00F11BD4"/>
    <w:rsid w:val="00F1254A"/>
    <w:rsid w:val="00F128E3"/>
    <w:rsid w:val="00F12EF3"/>
    <w:rsid w:val="00F12F1B"/>
    <w:rsid w:val="00F135EE"/>
    <w:rsid w:val="00F14A91"/>
    <w:rsid w:val="00F16402"/>
    <w:rsid w:val="00F166F8"/>
    <w:rsid w:val="00F16AB6"/>
    <w:rsid w:val="00F174AD"/>
    <w:rsid w:val="00F179FB"/>
    <w:rsid w:val="00F20C2C"/>
    <w:rsid w:val="00F2266A"/>
    <w:rsid w:val="00F2361A"/>
    <w:rsid w:val="00F23830"/>
    <w:rsid w:val="00F2445D"/>
    <w:rsid w:val="00F25D95"/>
    <w:rsid w:val="00F261A7"/>
    <w:rsid w:val="00F272AF"/>
    <w:rsid w:val="00F2796C"/>
    <w:rsid w:val="00F27AC2"/>
    <w:rsid w:val="00F3183A"/>
    <w:rsid w:val="00F335CD"/>
    <w:rsid w:val="00F3426A"/>
    <w:rsid w:val="00F349A3"/>
    <w:rsid w:val="00F34E85"/>
    <w:rsid w:val="00F35596"/>
    <w:rsid w:val="00F36269"/>
    <w:rsid w:val="00F37362"/>
    <w:rsid w:val="00F4089C"/>
    <w:rsid w:val="00F41AC2"/>
    <w:rsid w:val="00F42448"/>
    <w:rsid w:val="00F42A5F"/>
    <w:rsid w:val="00F44E43"/>
    <w:rsid w:val="00F46D5D"/>
    <w:rsid w:val="00F50A01"/>
    <w:rsid w:val="00F50D24"/>
    <w:rsid w:val="00F522BF"/>
    <w:rsid w:val="00F523B2"/>
    <w:rsid w:val="00F542CF"/>
    <w:rsid w:val="00F54B6E"/>
    <w:rsid w:val="00F54EC4"/>
    <w:rsid w:val="00F54FBA"/>
    <w:rsid w:val="00F55508"/>
    <w:rsid w:val="00F57E0D"/>
    <w:rsid w:val="00F6004E"/>
    <w:rsid w:val="00F609C9"/>
    <w:rsid w:val="00F60A17"/>
    <w:rsid w:val="00F60C4F"/>
    <w:rsid w:val="00F62056"/>
    <w:rsid w:val="00F625E1"/>
    <w:rsid w:val="00F64DAE"/>
    <w:rsid w:val="00F70376"/>
    <w:rsid w:val="00F71178"/>
    <w:rsid w:val="00F7416E"/>
    <w:rsid w:val="00F74836"/>
    <w:rsid w:val="00F802E3"/>
    <w:rsid w:val="00F803CF"/>
    <w:rsid w:val="00F8069A"/>
    <w:rsid w:val="00F82B6D"/>
    <w:rsid w:val="00F84264"/>
    <w:rsid w:val="00F848F8"/>
    <w:rsid w:val="00F84CC4"/>
    <w:rsid w:val="00F901A4"/>
    <w:rsid w:val="00F90830"/>
    <w:rsid w:val="00F914DF"/>
    <w:rsid w:val="00F926E3"/>
    <w:rsid w:val="00F9292A"/>
    <w:rsid w:val="00F931C9"/>
    <w:rsid w:val="00F93204"/>
    <w:rsid w:val="00F940CD"/>
    <w:rsid w:val="00F945C8"/>
    <w:rsid w:val="00F9626C"/>
    <w:rsid w:val="00F96301"/>
    <w:rsid w:val="00F96A89"/>
    <w:rsid w:val="00F97429"/>
    <w:rsid w:val="00FA056C"/>
    <w:rsid w:val="00FA0598"/>
    <w:rsid w:val="00FA1675"/>
    <w:rsid w:val="00FA26F4"/>
    <w:rsid w:val="00FA40FA"/>
    <w:rsid w:val="00FA4CEA"/>
    <w:rsid w:val="00FA6E40"/>
    <w:rsid w:val="00FB1D66"/>
    <w:rsid w:val="00FB1FC4"/>
    <w:rsid w:val="00FB2706"/>
    <w:rsid w:val="00FB38AA"/>
    <w:rsid w:val="00FB38C3"/>
    <w:rsid w:val="00FB445B"/>
    <w:rsid w:val="00FB48B0"/>
    <w:rsid w:val="00FB4E8C"/>
    <w:rsid w:val="00FB7423"/>
    <w:rsid w:val="00FB79F3"/>
    <w:rsid w:val="00FC04BD"/>
    <w:rsid w:val="00FC0B1B"/>
    <w:rsid w:val="00FC1381"/>
    <w:rsid w:val="00FC15A4"/>
    <w:rsid w:val="00FC1819"/>
    <w:rsid w:val="00FC1AF1"/>
    <w:rsid w:val="00FC212E"/>
    <w:rsid w:val="00FC2493"/>
    <w:rsid w:val="00FC2762"/>
    <w:rsid w:val="00FC2F96"/>
    <w:rsid w:val="00FC33A9"/>
    <w:rsid w:val="00FC35DA"/>
    <w:rsid w:val="00FC3891"/>
    <w:rsid w:val="00FC4BDC"/>
    <w:rsid w:val="00FC5201"/>
    <w:rsid w:val="00FC5BF7"/>
    <w:rsid w:val="00FC780F"/>
    <w:rsid w:val="00FC78B8"/>
    <w:rsid w:val="00FD06A7"/>
    <w:rsid w:val="00FD242E"/>
    <w:rsid w:val="00FD355B"/>
    <w:rsid w:val="00FD6F4A"/>
    <w:rsid w:val="00FD7DC9"/>
    <w:rsid w:val="00FE08C4"/>
    <w:rsid w:val="00FE28C1"/>
    <w:rsid w:val="00FE29BB"/>
    <w:rsid w:val="00FE6278"/>
    <w:rsid w:val="00FE6A13"/>
    <w:rsid w:val="00FE6EE3"/>
    <w:rsid w:val="00FE77D7"/>
    <w:rsid w:val="00FE7C3A"/>
    <w:rsid w:val="00FF4898"/>
    <w:rsid w:val="00FF4F8E"/>
    <w:rsid w:val="00FF505E"/>
    <w:rsid w:val="00FF6873"/>
    <w:rsid w:val="00FF6F22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7303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27303"/>
    <w:pPr>
      <w:ind w:left="720"/>
    </w:pPr>
  </w:style>
  <w:style w:type="table" w:styleId="TableGrid">
    <w:name w:val="Table Grid"/>
    <w:basedOn w:val="TableNormal"/>
    <w:uiPriority w:val="99"/>
    <w:rsid w:val="00FF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6C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2884</Words>
  <Characters>16732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User</cp:lastModifiedBy>
  <cp:revision>3</cp:revision>
  <cp:lastPrinted>2017-05-24T05:35:00Z</cp:lastPrinted>
  <dcterms:created xsi:type="dcterms:W3CDTF">2017-05-24T05:36:00Z</dcterms:created>
  <dcterms:modified xsi:type="dcterms:W3CDTF">2018-10-29T17:33:00Z</dcterms:modified>
</cp:coreProperties>
</file>